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73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499"/>
        <w:gridCol w:w="113"/>
        <w:gridCol w:w="1701"/>
      </w:tblGrid>
      <w:tr w:rsidR="00F03086" w:rsidTr="00FB3388">
        <w:trPr>
          <w:cantSplit/>
          <w:trHeight w:hRule="exact" w:val="397"/>
        </w:trPr>
        <w:tc>
          <w:tcPr>
            <w:tcW w:w="5499" w:type="dxa"/>
          </w:tcPr>
          <w:p w:rsidR="00F03086" w:rsidRDefault="002E14AB" w:rsidP="00C85649">
            <w:pPr>
              <w:pStyle w:val="Umschlagabsenderadresse"/>
            </w:pPr>
            <w:sdt>
              <w:sdtPr>
                <w:tag w:val="ccUnternehmen"/>
                <w:id w:val="180490236"/>
                <w:lock w:val="contentLocked"/>
                <w:placeholder>
                  <w:docPart w:val="D50581D8DA9C42848594E3A60ED43CDF"/>
                </w:placeholder>
                <w:text/>
              </w:sdtPr>
              <w:sdtEndPr/>
              <w:sdtContent>
                <w:r w:rsidR="006B4A31">
                  <w:t>energis-Netzgesellschaft mbH</w:t>
                </w:r>
              </w:sdtContent>
            </w:sdt>
            <w:r w:rsidR="00F03086">
              <w:t xml:space="preserve"> </w:t>
            </w:r>
            <w:r w:rsidR="00F03086">
              <w:rPr>
                <w:rFonts w:cstheme="majorHAnsi"/>
              </w:rPr>
              <w:t>·</w:t>
            </w:r>
            <w:r w:rsidR="00F03086">
              <w:t xml:space="preserve"> </w:t>
            </w:r>
            <w:sdt>
              <w:sdtPr>
                <w:tag w:val="ccPostfach"/>
                <w:id w:val="-1554926261"/>
                <w:lock w:val="contentLocked"/>
                <w:placeholder>
                  <w:docPart w:val="80247BB9FF694054A9CA6B177D51410D"/>
                </w:placeholder>
                <w:text/>
              </w:sdtPr>
              <w:sdtEndPr/>
              <w:sdtContent>
                <w:r w:rsidR="006B4A31">
                  <w:t>Postfach 10 28 11</w:t>
                </w:r>
              </w:sdtContent>
            </w:sdt>
            <w:r w:rsidR="00F03086">
              <w:t xml:space="preserve"> </w:t>
            </w:r>
            <w:r w:rsidR="00F03086">
              <w:rPr>
                <w:rFonts w:cstheme="majorHAnsi"/>
              </w:rPr>
              <w:t>·</w:t>
            </w:r>
            <w:r w:rsidR="00F03086">
              <w:t xml:space="preserve"> </w:t>
            </w:r>
            <w:sdt>
              <w:sdtPr>
                <w:tag w:val="ccPlzPostfach"/>
                <w:id w:val="-2067251487"/>
                <w:lock w:val="contentLocked"/>
                <w:placeholder>
                  <w:docPart w:val="C8B5F69C718F4D99BB0E069B5620EA59"/>
                </w:placeholder>
                <w:text/>
              </w:sdtPr>
              <w:sdtEndPr/>
              <w:sdtContent>
                <w:r w:rsidR="006B4A31">
                  <w:t>66028</w:t>
                </w:r>
              </w:sdtContent>
            </w:sdt>
            <w:r w:rsidR="00F03086">
              <w:t xml:space="preserve"> </w:t>
            </w:r>
            <w:sdt>
              <w:sdtPr>
                <w:tag w:val="ccStadtPostfach"/>
                <w:id w:val="-758916080"/>
                <w:lock w:val="contentLocked"/>
                <w:placeholder>
                  <w:docPart w:val="0DFD278B125F4444BD302569AD2A901F"/>
                </w:placeholder>
                <w:text/>
              </w:sdtPr>
              <w:sdtEndPr/>
              <w:sdtContent>
                <w:r w:rsidR="006B4A31">
                  <w:t>Saarbrücken</w:t>
                </w:r>
              </w:sdtContent>
            </w:sdt>
          </w:p>
        </w:tc>
        <w:tc>
          <w:tcPr>
            <w:tcW w:w="113" w:type="dxa"/>
          </w:tcPr>
          <w:p w:rsidR="00F03086" w:rsidRDefault="00F03086" w:rsidP="00E91F29">
            <w:pPr>
              <w:pStyle w:val="Umschlagabsenderadresse"/>
            </w:pPr>
          </w:p>
        </w:tc>
        <w:tc>
          <w:tcPr>
            <w:tcW w:w="1701" w:type="dxa"/>
          </w:tcPr>
          <w:p w:rsidR="00F03086" w:rsidRDefault="002E14AB" w:rsidP="00E91F29">
            <w:pPr>
              <w:pStyle w:val="Umschlagabsenderadresse"/>
            </w:pPr>
            <w:sdt>
              <w:sdtPr>
                <w:tag w:val="prVerteiler"/>
                <w:id w:val="-1778476024"/>
                <w:placeholder>
                  <w:docPart w:val="BFDF6066F7454E5DB3929627CE3E2EB2"/>
                </w:placeholder>
                <w:text/>
              </w:sdtPr>
              <w:sdtEndPr/>
              <w:sdtContent>
                <w:r w:rsidR="00F03086">
                  <w:t>Verteiler</w:t>
                </w:r>
              </w:sdtContent>
            </w:sdt>
          </w:p>
        </w:tc>
      </w:tr>
      <w:tr w:rsidR="00F03086" w:rsidTr="00FB3388">
        <w:trPr>
          <w:cantSplit/>
          <w:trHeight w:hRule="exact" w:val="1928"/>
        </w:trPr>
        <w:tc>
          <w:tcPr>
            <w:tcW w:w="5499" w:type="dxa"/>
          </w:tcPr>
          <w:p w:rsidR="00F03086" w:rsidRDefault="00106353" w:rsidP="00270DE5">
            <w:r w:rsidRPr="00EA1357">
              <w:rPr>
                <w:highlight w:val="yellow"/>
              </w:rPr>
              <w:t>WITRON Logistik + Informatik GmbH</w:t>
            </w:r>
            <w:r w:rsidRPr="00EA1357">
              <w:rPr>
                <w:highlight w:val="yellow"/>
              </w:rPr>
              <w:br/>
              <w:t>z. Hd. Herr Manfred Reis</w:t>
            </w:r>
            <w:r w:rsidRPr="00EA1357">
              <w:rPr>
                <w:highlight w:val="yellow"/>
              </w:rPr>
              <w:br/>
              <w:t>Neustädter Str. 21</w:t>
            </w:r>
            <w:r w:rsidRPr="00EA1357">
              <w:rPr>
                <w:highlight w:val="yellow"/>
              </w:rPr>
              <w:br/>
              <w:t>92711 Parkstein</w:t>
            </w:r>
          </w:p>
        </w:tc>
        <w:tc>
          <w:tcPr>
            <w:tcW w:w="113" w:type="dxa"/>
          </w:tcPr>
          <w:p w:rsidR="00F03086" w:rsidRDefault="00F03086" w:rsidP="00E91F29">
            <w:pPr>
              <w:pStyle w:val="Umschlagabsenderadresse"/>
            </w:pPr>
          </w:p>
        </w:tc>
        <w:tc>
          <w:tcPr>
            <w:tcW w:w="1701" w:type="dxa"/>
          </w:tcPr>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835"/>
            </w:tblGrid>
            <w:tr w:rsidR="00F03086" w:rsidTr="00F03086">
              <w:tc>
                <w:tcPr>
                  <w:tcW w:w="2835" w:type="dxa"/>
                </w:tcPr>
                <w:p w:rsidR="00F03086" w:rsidRDefault="002E14AB" w:rsidP="00EA1357">
                  <w:pPr>
                    <w:pStyle w:val="Umschlagabsenderadresse"/>
                  </w:pPr>
                  <w:sdt>
                    <w:sdtPr>
                      <w:tag w:val="prVerteiler"/>
                      <w:id w:val="-669648746"/>
                      <w:placeholder>
                        <w:docPart w:val="BBFCF5D179CB4AF6879DEF79C0E277F4"/>
                      </w:placeholder>
                      <w:text w:multiLine="1"/>
                    </w:sdtPr>
                    <w:sdtEndPr/>
                    <w:sdtContent>
                      <w:r w:rsidR="00EA1357">
                        <w:t>NR, Hr. A. Klein</w:t>
                      </w:r>
                    </w:sdtContent>
                  </w:sdt>
                </w:p>
              </w:tc>
            </w:tr>
            <w:tr w:rsidR="00F03086" w:rsidTr="00F03086">
              <w:tc>
                <w:tcPr>
                  <w:tcW w:w="2835" w:type="dxa"/>
                </w:tcPr>
                <w:p w:rsidR="00F03086" w:rsidRDefault="002E14AB" w:rsidP="00CE3DBE">
                  <w:pPr>
                    <w:pStyle w:val="Umschlagabsenderadresse"/>
                  </w:pPr>
                  <w:sdt>
                    <w:sdtPr>
                      <w:tag w:val="prVerteiler"/>
                      <w:id w:val="-723899939"/>
                      <w:placeholder>
                        <w:docPart w:val="9AE5ACB5B9DC4B30856A55D9FD0FF4C3"/>
                      </w:placeholder>
                      <w:text w:multiLine="1"/>
                    </w:sdtPr>
                    <w:sdtEndPr/>
                    <w:sdtContent>
                      <w:r w:rsidR="00F03086">
                        <w:t>K M-BS z. d. Akten</w:t>
                      </w:r>
                    </w:sdtContent>
                  </w:sdt>
                </w:p>
              </w:tc>
            </w:tr>
          </w:tbl>
          <w:p w:rsidR="00F03086" w:rsidRDefault="00F03086" w:rsidP="004B6F46">
            <w:pPr>
              <w:pStyle w:val="Umschlagabsenderadresse"/>
            </w:pPr>
          </w:p>
        </w:tc>
      </w:tr>
    </w:tbl>
    <w:p w:rsidR="00C7008D" w:rsidRDefault="00C7008D" w:rsidP="005A40D3"/>
    <w:tbl>
      <w:tblPr>
        <w:tblStyle w:val="Tabellenraster"/>
        <w:tblpPr w:vertAnchor="page" w:tblpX="7429" w:tblpY="2694"/>
        <w:tblOverlap w:val="never"/>
        <w:tblW w:w="26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665"/>
      </w:tblGrid>
      <w:tr w:rsidR="00712F3A" w:rsidRPr="00F03086" w:rsidTr="00C02F90">
        <w:trPr>
          <w:cantSplit/>
          <w:trHeight w:val="397"/>
        </w:trPr>
        <w:sdt>
          <w:sdtPr>
            <w:rPr>
              <w:rStyle w:val="Fett"/>
            </w:rPr>
            <w:tag w:val="ccStandort"/>
            <w:id w:val="-1831977429"/>
            <w:lock w:val="contentLocked"/>
            <w:placeholder>
              <w:docPart w:val="D03D8A7E4B144BB48D9E220966B532FC"/>
            </w:placeholder>
            <w:text/>
          </w:sdtPr>
          <w:sdtEndPr>
            <w:rPr>
              <w:rStyle w:val="Fett"/>
            </w:rPr>
          </w:sdtEndPr>
          <w:sdtContent>
            <w:tc>
              <w:tcPr>
                <w:tcW w:w="2324" w:type="dxa"/>
              </w:tcPr>
              <w:p w:rsidR="00712F3A" w:rsidRPr="00F03086" w:rsidRDefault="006B4A31" w:rsidP="00C02F90">
                <w:pPr>
                  <w:pStyle w:val="Umschlagabsenderadresse"/>
                  <w:rPr>
                    <w:rStyle w:val="Fett"/>
                  </w:rPr>
                </w:pPr>
                <w:r>
                  <w:rPr>
                    <w:rStyle w:val="Fett"/>
                  </w:rPr>
                  <w:t>Netzvertrieb</w:t>
                </w:r>
              </w:p>
            </w:tc>
          </w:sdtContent>
        </w:sdt>
      </w:tr>
      <w:tr w:rsidR="00712F3A" w:rsidTr="00C02F90">
        <w:trPr>
          <w:cantSplit/>
        </w:trPr>
        <w:sdt>
          <w:sdtPr>
            <w:tag w:val="ccStrasse"/>
            <w:id w:val="1171835370"/>
            <w:lock w:val="contentLocked"/>
            <w:placeholder>
              <w:docPart w:val="47648FBF46FB445496B9E431F04024B6"/>
            </w:placeholder>
            <w:text/>
          </w:sdtPr>
          <w:sdtEndPr/>
          <w:sdtContent>
            <w:tc>
              <w:tcPr>
                <w:tcW w:w="2324" w:type="dxa"/>
              </w:tcPr>
              <w:p w:rsidR="00712F3A" w:rsidRDefault="006B4A31" w:rsidP="00C02F90">
                <w:pPr>
                  <w:pStyle w:val="Umschlagabsenderadresse"/>
                </w:pPr>
                <w:r>
                  <w:t>Heinrich-Böcking-Straße 10 – 14</w:t>
                </w:r>
              </w:p>
            </w:tc>
          </w:sdtContent>
        </w:sdt>
      </w:tr>
      <w:tr w:rsidR="00712F3A" w:rsidTr="00C02F90">
        <w:trPr>
          <w:cantSplit/>
        </w:trPr>
        <w:tc>
          <w:tcPr>
            <w:tcW w:w="2324" w:type="dxa"/>
          </w:tcPr>
          <w:p w:rsidR="00712F3A" w:rsidRDefault="002E14AB" w:rsidP="00C02F90">
            <w:pPr>
              <w:pStyle w:val="Umschlagabsenderadresse"/>
            </w:pPr>
            <w:sdt>
              <w:sdtPr>
                <w:tag w:val="ccPlz"/>
                <w:id w:val="674537663"/>
                <w:lock w:val="contentLocked"/>
                <w:placeholder>
                  <w:docPart w:val="0DD4B295A1C446968EDD76BDEFF7E746"/>
                </w:placeholder>
                <w:text/>
              </w:sdtPr>
              <w:sdtEndPr/>
              <w:sdtContent>
                <w:r w:rsidR="006B4A31">
                  <w:t>66121</w:t>
                </w:r>
              </w:sdtContent>
            </w:sdt>
            <w:r w:rsidR="00712F3A">
              <w:t xml:space="preserve"> </w:t>
            </w:r>
            <w:sdt>
              <w:sdtPr>
                <w:tag w:val="ccStadt"/>
                <w:id w:val="1545250655"/>
                <w:lock w:val="contentLocked"/>
                <w:placeholder>
                  <w:docPart w:val="3F68F655A347439D8B774240883A090B"/>
                </w:placeholder>
                <w:text/>
              </w:sdtPr>
              <w:sdtEndPr/>
              <w:sdtContent>
                <w:r w:rsidR="006B4A31">
                  <w:t>Saarbrücken</w:t>
                </w:r>
              </w:sdtContent>
            </w:sdt>
          </w:p>
        </w:tc>
      </w:tr>
      <w:tr w:rsidR="00712F3A" w:rsidTr="00C02F90">
        <w:trPr>
          <w:cantSplit/>
        </w:trPr>
        <w:tc>
          <w:tcPr>
            <w:tcW w:w="2324" w:type="dxa"/>
          </w:tcPr>
          <w:p w:rsidR="00712F3A" w:rsidRDefault="00712F3A" w:rsidP="00C02F90">
            <w:pPr>
              <w:pStyle w:val="Umschlagabsenderadresse"/>
            </w:pPr>
            <w:r>
              <w:t>Telefon</w:t>
            </w:r>
            <w:r>
              <w:tab/>
            </w:r>
            <w:sdt>
              <w:sdtPr>
                <w:tag w:val="ccTelefon"/>
                <w:id w:val="1129286201"/>
                <w:lock w:val="contentLocked"/>
                <w:placeholder>
                  <w:docPart w:val="14A81251418147DAAB9A0E72392FC591"/>
                </w:placeholder>
                <w:text/>
              </w:sdtPr>
              <w:sdtEndPr/>
              <w:sdtContent>
                <w:r w:rsidR="006B4A31">
                  <w:t>0681 4030-4030</w:t>
                </w:r>
              </w:sdtContent>
            </w:sdt>
          </w:p>
        </w:tc>
      </w:tr>
      <w:tr w:rsidR="00712F3A" w:rsidTr="00C02F90">
        <w:trPr>
          <w:cantSplit/>
        </w:trPr>
        <w:tc>
          <w:tcPr>
            <w:tcW w:w="2324" w:type="dxa"/>
          </w:tcPr>
          <w:p w:rsidR="00712F3A" w:rsidRDefault="00712F3A" w:rsidP="00C02F90">
            <w:pPr>
              <w:pStyle w:val="Umschlagabsenderadresse"/>
              <w:tabs>
                <w:tab w:val="left" w:pos="425"/>
              </w:tabs>
            </w:pPr>
            <w:r>
              <w:t>Telefax</w:t>
            </w:r>
            <w:r>
              <w:tab/>
            </w:r>
            <w:sdt>
              <w:sdtPr>
                <w:tag w:val="ccTelefax"/>
                <w:id w:val="295730388"/>
                <w:lock w:val="contentLocked"/>
                <w:placeholder>
                  <w:docPart w:val="329D29890A0D4163AB5B3684045B9918"/>
                </w:placeholder>
                <w:text/>
              </w:sdtPr>
              <w:sdtEndPr/>
              <w:sdtContent>
                <w:r w:rsidR="006B4A31">
                  <w:t>0681 4030-3399</w:t>
                </w:r>
              </w:sdtContent>
            </w:sdt>
          </w:p>
        </w:tc>
      </w:tr>
      <w:tr w:rsidR="00712F3A" w:rsidTr="00C02F90">
        <w:trPr>
          <w:cantSplit/>
        </w:trPr>
        <w:tc>
          <w:tcPr>
            <w:tcW w:w="2324" w:type="dxa"/>
          </w:tcPr>
          <w:p w:rsidR="00712F3A" w:rsidRDefault="002E14AB" w:rsidP="00C02F90">
            <w:pPr>
              <w:pStyle w:val="Umschlagabsenderadresse"/>
            </w:pPr>
            <w:sdt>
              <w:sdtPr>
                <w:tag w:val="ccMail"/>
                <w:id w:val="-101659351"/>
                <w:lock w:val="contentLocked"/>
                <w:placeholder>
                  <w:docPart w:val="88B7E95EF4444BF6B9CFACEF4E6FB783"/>
                </w:placeholder>
                <w:text/>
              </w:sdtPr>
              <w:sdtEndPr/>
              <w:sdtContent>
                <w:r w:rsidR="006B4A31">
                  <w:t>service@energis-netzgesellschaft.de</w:t>
                </w:r>
              </w:sdtContent>
            </w:sdt>
          </w:p>
        </w:tc>
      </w:tr>
      <w:tr w:rsidR="00712F3A" w:rsidTr="00C02F90">
        <w:trPr>
          <w:cantSplit/>
        </w:trPr>
        <w:sdt>
          <w:sdtPr>
            <w:tag w:val="ccInternet"/>
            <w:id w:val="307595871"/>
            <w:lock w:val="contentLocked"/>
            <w:placeholder>
              <w:docPart w:val="8272EB99123D4B91B7427437E2CDF92A"/>
            </w:placeholder>
            <w:text/>
          </w:sdtPr>
          <w:sdtEndPr/>
          <w:sdtContent>
            <w:tc>
              <w:tcPr>
                <w:tcW w:w="2324" w:type="dxa"/>
              </w:tcPr>
              <w:p w:rsidR="00712F3A" w:rsidRDefault="006B4A31" w:rsidP="00C02F90">
                <w:pPr>
                  <w:pStyle w:val="Umschlagabsenderadresse"/>
                </w:pPr>
                <w:r>
                  <w:t>www.energis-netzgesellschaft.de</w:t>
                </w:r>
              </w:p>
            </w:tc>
          </w:sdtContent>
        </w:sdt>
      </w:tr>
      <w:tr w:rsidR="00712F3A" w:rsidTr="00C02F90">
        <w:trPr>
          <w:cantSplit/>
        </w:trPr>
        <w:tc>
          <w:tcPr>
            <w:tcW w:w="2324" w:type="dxa"/>
          </w:tcPr>
          <w:p w:rsidR="00712F3A" w:rsidRDefault="00712F3A" w:rsidP="00C02F90">
            <w:pPr>
              <w:pStyle w:val="Umschlagabsenderadresse"/>
            </w:pPr>
          </w:p>
        </w:tc>
      </w:tr>
      <w:tr w:rsidR="00712F3A" w:rsidTr="00C02F90">
        <w:trPr>
          <w:cantSplit/>
        </w:trPr>
        <w:tc>
          <w:tcPr>
            <w:tcW w:w="2324" w:type="dxa"/>
          </w:tcPr>
          <w:p w:rsidR="00712F3A" w:rsidRDefault="00712F3A" w:rsidP="00C02F90">
            <w:pPr>
              <w:pStyle w:val="Umschlagabsenderadresse"/>
            </w:pPr>
            <w:r>
              <w:t>Datum</w:t>
            </w:r>
          </w:p>
        </w:tc>
      </w:tr>
      <w:tr w:rsidR="00712F3A" w:rsidTr="00C02F90">
        <w:trPr>
          <w:cantSplit/>
        </w:trPr>
        <w:sdt>
          <w:sdtPr>
            <w:rPr>
              <w:rStyle w:val="Fett"/>
            </w:rPr>
            <w:tag w:val="tagDatum"/>
            <w:id w:val="668136935"/>
            <w:placeholder>
              <w:docPart w:val="0F6519CD3A184E6B815B870F1351E30E"/>
            </w:placeholder>
            <w:dataBinding w:xpath="/rootDatum[1]" w:storeItemID="{DF10D743-AA61-4CB7-90E7-745569B18F7C}"/>
            <w:date w:fullDate="2016-10-20T00:00:00Z">
              <w:dateFormat w:val="d. MMMM yyyy"/>
              <w:lid w:val="de-DE"/>
              <w:storeMappedDataAs w:val="dateTime"/>
              <w:calendar w:val="gregorian"/>
            </w:date>
          </w:sdtPr>
          <w:sdtEndPr>
            <w:rPr>
              <w:rStyle w:val="Fett"/>
            </w:rPr>
          </w:sdtEndPr>
          <w:sdtContent>
            <w:tc>
              <w:tcPr>
                <w:tcW w:w="2324" w:type="dxa"/>
              </w:tcPr>
              <w:p w:rsidR="00712F3A" w:rsidRDefault="00106353" w:rsidP="00C02F90">
                <w:pPr>
                  <w:pStyle w:val="Umschlagabsenderadresse"/>
                </w:pPr>
                <w:r>
                  <w:rPr>
                    <w:rStyle w:val="Fett"/>
                  </w:rPr>
                  <w:t>20. Oktober 2016</w:t>
                </w:r>
              </w:p>
            </w:tc>
          </w:sdtContent>
        </w:sdt>
      </w:tr>
      <w:tr w:rsidR="00417A23" w:rsidTr="00C02F90">
        <w:trPr>
          <w:cantSplit/>
        </w:trPr>
        <w:tc>
          <w:tcPr>
            <w:tcW w:w="2211" w:type="dxa"/>
          </w:tcPr>
          <w:p w:rsidR="00417A23" w:rsidRDefault="00417A23" w:rsidP="00C02F90">
            <w:pPr>
              <w:pStyle w:val="Umschlagabsenderadresse"/>
              <w:rPr>
                <w:noProof/>
              </w:rPr>
            </w:pPr>
          </w:p>
        </w:tc>
      </w:tr>
      <w:tr w:rsidR="00712F3A" w:rsidTr="00C02F90">
        <w:trPr>
          <w:cantSplit/>
        </w:trPr>
        <w:tc>
          <w:tcPr>
            <w:tcW w:w="2211" w:type="dxa"/>
          </w:tcPr>
          <w:p w:rsidR="00712F3A" w:rsidRDefault="00712F3A" w:rsidP="00C02F90">
            <w:pPr>
              <w:pStyle w:val="Umschlagabsenderadresse"/>
              <w:rPr>
                <w:noProof/>
              </w:rPr>
            </w:pPr>
            <w:r>
              <w:rPr>
                <w:noProof/>
              </w:rPr>
              <w:t>Ansprechpartner/-in</w:t>
            </w:r>
          </w:p>
        </w:tc>
      </w:tr>
      <w:tr w:rsidR="00712F3A" w:rsidTr="00C02F90">
        <w:trPr>
          <w:cantSplit/>
        </w:trPr>
        <w:tc>
          <w:tcPr>
            <w:tcW w:w="2211" w:type="dxa"/>
          </w:tcPr>
          <w:p w:rsidR="00712F3A" w:rsidRDefault="002E14AB" w:rsidP="00C02F90">
            <w:pPr>
              <w:pStyle w:val="Umschlagabsenderadresse"/>
            </w:pPr>
            <w:sdt>
              <w:sdtPr>
                <w:rPr>
                  <w:rStyle w:val="Fett"/>
                </w:rPr>
                <w:tag w:val="cxVorname"/>
                <w:id w:val="-409850849"/>
                <w:placeholder>
                  <w:docPart w:val="50345BE5BE7445F3B4C3E09F4FB3904A"/>
                </w:placeholder>
                <w:text/>
              </w:sdtPr>
              <w:sdtEndPr>
                <w:rPr>
                  <w:rStyle w:val="Fett"/>
                </w:rPr>
              </w:sdtEndPr>
              <w:sdtContent>
                <w:r w:rsidR="00106353" w:rsidRPr="00106353">
                  <w:rPr>
                    <w:rStyle w:val="Fett"/>
                  </w:rPr>
                  <w:t>Andreas</w:t>
                </w:r>
              </w:sdtContent>
            </w:sdt>
            <w:r w:rsidR="00712F3A">
              <w:t xml:space="preserve"> </w:t>
            </w:r>
            <w:sdt>
              <w:sdtPr>
                <w:rPr>
                  <w:rStyle w:val="Fett"/>
                </w:rPr>
                <w:tag w:val="cxNachname"/>
                <w:id w:val="-1544124645"/>
                <w:placeholder>
                  <w:docPart w:val="BC1E81B2678F4595B90D67BDF972B8D0"/>
                </w:placeholder>
                <w:text/>
              </w:sdtPr>
              <w:sdtEndPr>
                <w:rPr>
                  <w:rStyle w:val="Fett"/>
                </w:rPr>
              </w:sdtEndPr>
              <w:sdtContent>
                <w:r w:rsidR="00106353" w:rsidRPr="00106353">
                  <w:rPr>
                    <w:rStyle w:val="Fett"/>
                  </w:rPr>
                  <w:t>Klein</w:t>
                </w:r>
              </w:sdtContent>
            </w:sdt>
          </w:p>
        </w:tc>
      </w:tr>
      <w:tr w:rsidR="00712F3A" w:rsidTr="00C02F90">
        <w:trPr>
          <w:cantSplit/>
        </w:trPr>
        <w:tc>
          <w:tcPr>
            <w:tcW w:w="2211" w:type="dxa"/>
          </w:tcPr>
          <w:p w:rsidR="00712F3A" w:rsidRDefault="00712F3A" w:rsidP="00C02F90">
            <w:pPr>
              <w:pStyle w:val="Umschlagabsenderadresse"/>
            </w:pPr>
            <w:r>
              <w:t>Telefon</w:t>
            </w:r>
            <w:r>
              <w:tab/>
            </w:r>
            <w:sdt>
              <w:sdtPr>
                <w:tag w:val="ccTelVorDurchwahl"/>
                <w:id w:val="-934590852"/>
                <w:lock w:val="sdtLocked"/>
                <w:placeholder>
                  <w:docPart w:val="A07C676E28D84487AF2529DE1CD4E1F1"/>
                </w:placeholder>
                <w:text/>
              </w:sdtPr>
              <w:sdtEndPr/>
              <w:sdtContent>
                <w:r w:rsidR="006B4A31">
                  <w:t>0681 4030</w:t>
                </w:r>
              </w:sdtContent>
            </w:sdt>
            <w:r>
              <w:t>-</w:t>
            </w:r>
            <w:sdt>
              <w:sdtPr>
                <w:tag w:val="cxKontaktT"/>
                <w:id w:val="-137192619"/>
                <w:placeholder>
                  <w:docPart w:val="BEF0D1FE504E4B05BD190A1256D91384"/>
                </w:placeholder>
                <w:text/>
              </w:sdtPr>
              <w:sdtEndPr/>
              <w:sdtContent>
                <w:r w:rsidR="00106353">
                  <w:t>1730</w:t>
                </w:r>
              </w:sdtContent>
            </w:sdt>
          </w:p>
        </w:tc>
      </w:tr>
      <w:tr w:rsidR="00712F3A" w:rsidTr="00C02F90">
        <w:trPr>
          <w:cantSplit/>
        </w:trPr>
        <w:tc>
          <w:tcPr>
            <w:tcW w:w="2211" w:type="dxa"/>
          </w:tcPr>
          <w:p w:rsidR="00712F3A" w:rsidRDefault="00712F3A" w:rsidP="00C02F90">
            <w:pPr>
              <w:pStyle w:val="Umschlagabsenderadresse"/>
            </w:pPr>
            <w:r>
              <w:t>Telefax</w:t>
            </w:r>
            <w:r>
              <w:tab/>
            </w:r>
            <w:sdt>
              <w:sdtPr>
                <w:tag w:val="ccTelVorDurchwahl"/>
                <w:id w:val="-335536230"/>
                <w:placeholder>
                  <w:docPart w:val="CEAAA42F306C49DC947B8DE40CD572B2"/>
                </w:placeholder>
                <w:text/>
              </w:sdtPr>
              <w:sdtEndPr/>
              <w:sdtContent>
                <w:r w:rsidR="006B4A31">
                  <w:t>0681 4030</w:t>
                </w:r>
              </w:sdtContent>
            </w:sdt>
            <w:r>
              <w:t>-</w:t>
            </w:r>
            <w:sdt>
              <w:sdtPr>
                <w:tag w:val="cxKontaktF"/>
                <w:id w:val="1812603494"/>
                <w:placeholder>
                  <w:docPart w:val="DD7A09140E2947159D1A8B52C8765085"/>
                </w:placeholder>
                <w:text/>
              </w:sdtPr>
              <w:sdtEndPr/>
              <w:sdtContent>
                <w:r w:rsidR="00106353">
                  <w:t>1229</w:t>
                </w:r>
              </w:sdtContent>
            </w:sdt>
          </w:p>
        </w:tc>
      </w:tr>
      <w:tr w:rsidR="00712F3A" w:rsidTr="00C02F90">
        <w:trPr>
          <w:cantSplit/>
        </w:trPr>
        <w:tc>
          <w:tcPr>
            <w:tcW w:w="2211" w:type="dxa"/>
          </w:tcPr>
          <w:p w:rsidR="00712F3A" w:rsidRDefault="002E14AB" w:rsidP="00C02F90">
            <w:pPr>
              <w:pStyle w:val="Umschlagabsenderadresse"/>
            </w:pPr>
            <w:sdt>
              <w:sdtPr>
                <w:tag w:val="cxKontaktM"/>
                <w:id w:val="-1433208319"/>
                <w:placeholder>
                  <w:docPart w:val="6391074C95B54A38AE9E824A9EF801A6"/>
                </w:placeholder>
                <w:text/>
              </w:sdtPr>
              <w:sdtEndPr/>
              <w:sdtContent>
                <w:r w:rsidR="00106353">
                  <w:t>andreas.klein@vse-verteilnetz.de</w:t>
                </w:r>
              </w:sdtContent>
            </w:sdt>
          </w:p>
        </w:tc>
      </w:tr>
      <w:tr w:rsidR="00712F3A" w:rsidTr="00C02F90">
        <w:trPr>
          <w:cantSplit/>
        </w:trPr>
        <w:tc>
          <w:tcPr>
            <w:tcW w:w="2211" w:type="dxa"/>
          </w:tcPr>
          <w:p w:rsidR="00712F3A" w:rsidRDefault="00712F3A" w:rsidP="00C02F90">
            <w:pPr>
              <w:pStyle w:val="Umschlagabsenderadresse"/>
            </w:pPr>
          </w:p>
        </w:tc>
      </w:tr>
      <w:tr w:rsidR="00712F3A" w:rsidTr="00C02F90">
        <w:trPr>
          <w:cantSplit/>
        </w:trPr>
        <w:tc>
          <w:tcPr>
            <w:tcW w:w="2211" w:type="dxa"/>
          </w:tcPr>
          <w:p w:rsidR="00712F3A" w:rsidRPr="00356F58" w:rsidRDefault="00712F3A" w:rsidP="00C02F90">
            <w:pPr>
              <w:pStyle w:val="Nachrichtenkopf"/>
              <w:rPr>
                <w:rStyle w:val="Fett"/>
              </w:rPr>
            </w:pPr>
            <w:r w:rsidRPr="00356F58">
              <w:rPr>
                <w:rStyle w:val="Fett"/>
              </w:rPr>
              <w:t>Unser Zeichen</w:t>
            </w:r>
          </w:p>
        </w:tc>
      </w:tr>
      <w:tr w:rsidR="00712F3A" w:rsidTr="00C02F90">
        <w:trPr>
          <w:cantSplit/>
        </w:trPr>
        <w:tc>
          <w:tcPr>
            <w:tcW w:w="2211" w:type="dxa"/>
          </w:tcPr>
          <w:p w:rsidR="00712F3A" w:rsidRDefault="002E14AB" w:rsidP="008A73F6">
            <w:pPr>
              <w:pStyle w:val="Umschlagabsenderadresse"/>
            </w:pPr>
            <w:sdt>
              <w:sdtPr>
                <w:tag w:val="cxAbteilung"/>
                <w:id w:val="-1506895361"/>
                <w:placeholder>
                  <w:docPart w:val="FBD39A365A87495FA1D2ECD54BF534A1"/>
                </w:placeholder>
                <w:text/>
              </w:sdtPr>
              <w:sdtEndPr/>
              <w:sdtContent>
                <w:r w:rsidR="00106353">
                  <w:t>NR</w:t>
                </w:r>
              </w:sdtContent>
            </w:sdt>
            <w:r w:rsidR="0033420D">
              <w:t xml:space="preserve"> </w:t>
            </w:r>
            <w:proofErr w:type="spellStart"/>
            <w:r w:rsidR="008A73F6">
              <w:t>ak</w:t>
            </w:r>
            <w:proofErr w:type="spellEnd"/>
          </w:p>
        </w:tc>
      </w:tr>
      <w:tr w:rsidR="004B3111" w:rsidTr="00C02F90">
        <w:trPr>
          <w:cantSplit/>
        </w:trPr>
        <w:tc>
          <w:tcPr>
            <w:tcW w:w="2211" w:type="dxa"/>
          </w:tcPr>
          <w:p w:rsidR="004B3111" w:rsidRDefault="004B3111" w:rsidP="00C02F90">
            <w:pPr>
              <w:pStyle w:val="Umschlagabsenderadresse"/>
            </w:pPr>
          </w:p>
        </w:tc>
      </w:tr>
      <w:tr w:rsidR="004B3111" w:rsidTr="00C02F90">
        <w:trPr>
          <w:cantSplit/>
        </w:trPr>
        <w:tc>
          <w:tcPr>
            <w:tcW w:w="2211" w:type="dxa"/>
          </w:tcPr>
          <w:p w:rsidR="004B3111" w:rsidRDefault="004B3111" w:rsidP="00C02F90">
            <w:pPr>
              <w:pStyle w:val="Umschlagabsenderadresse"/>
            </w:pPr>
          </w:p>
        </w:tc>
      </w:tr>
      <w:tr w:rsidR="004B3111" w:rsidTr="00C02F90">
        <w:trPr>
          <w:cantSplit/>
        </w:trPr>
        <w:tc>
          <w:tcPr>
            <w:tcW w:w="2211" w:type="dxa"/>
          </w:tcPr>
          <w:p w:rsidR="004B3111" w:rsidRDefault="004B3111" w:rsidP="004B3111">
            <w:pPr>
              <w:pStyle w:val="Umschlagabsenderadresse"/>
            </w:pPr>
          </w:p>
        </w:tc>
      </w:tr>
    </w:tbl>
    <w:sdt>
      <w:sdtPr>
        <w:rPr>
          <w:highlight w:val="yellow"/>
        </w:rPr>
        <w:id w:val="952911219"/>
        <w:placeholder>
          <w:docPart w:val="328EF84D1ABC400D99865BCEBB5D5422"/>
        </w:placeholder>
        <w:dataBinding w:prefixMappings="xmlns:ns0='http://purl.org/dc/elements/1.1/' xmlns:ns1='http://schemas.openxmlformats.org/package/2006/metadata/core-properties' " w:xpath="/ns1:coreProperties[1]/ns0:subject[1]" w:storeItemID="{6C3C8BC8-F283-45AE-878A-BAB7291924A1}"/>
        <w:text w:multiLine="1"/>
      </w:sdtPr>
      <w:sdtEndPr/>
      <w:sdtContent>
        <w:p w:rsidR="007D1A37" w:rsidRDefault="00A30223" w:rsidP="007D1A37">
          <w:pPr>
            <w:pStyle w:val="Untertitel"/>
          </w:pPr>
          <w:r w:rsidRPr="00A30223">
            <w:rPr>
              <w:highlight w:val="yellow"/>
            </w:rPr>
            <w:t>Vereinbarung über singulär genutzte Betriebsmittel</w:t>
          </w:r>
          <w:r w:rsidRPr="00A30223">
            <w:rPr>
              <w:highlight w:val="yellow"/>
            </w:rPr>
            <w:br/>
            <w:t>Abnahmestelle: xxx</w:t>
          </w:r>
        </w:p>
      </w:sdtContent>
    </w:sdt>
    <w:p w:rsidR="00C7008D" w:rsidRDefault="00C7008D" w:rsidP="007D1A37"/>
    <w:p w:rsidR="002C4D72" w:rsidRDefault="002C4D72" w:rsidP="008814F5">
      <w:pPr>
        <w:tabs>
          <w:tab w:val="left" w:pos="3682"/>
        </w:tabs>
      </w:pPr>
    </w:p>
    <w:p w:rsidR="007D1A37" w:rsidRDefault="002E14AB" w:rsidP="007D1A37">
      <w:sdt>
        <w:sdtPr>
          <w:id w:val="1371810096"/>
          <w:placeholder>
            <w:docPart w:val="16300657F1774721B1F53CC8F32778EF"/>
          </w:placeholder>
          <w:text w:multiLine="1"/>
        </w:sdtPr>
        <w:sdtEndPr/>
        <w:sdtContent>
          <w:r w:rsidR="00106353">
            <w:t>Sehr geehrte Damen und Herren</w:t>
          </w:r>
        </w:sdtContent>
      </w:sdt>
      <w:r w:rsidR="007D1A37">
        <w:t>,</w:t>
      </w:r>
    </w:p>
    <w:p w:rsidR="00C7008D" w:rsidRDefault="00C7008D" w:rsidP="00C7008D"/>
    <w:p w:rsidR="00EA1357" w:rsidRPr="00470F41" w:rsidRDefault="00EA1357" w:rsidP="00EA1357">
      <w:pPr>
        <w:spacing w:before="120" w:after="120"/>
        <w:ind w:right="113"/>
        <w:jc w:val="both"/>
      </w:pPr>
      <w:r w:rsidRPr="00470F41">
        <w:t>bisher wurden die von Ihnen dauerhaft allein genutzten Betriebsmittel über eine Prozentregelung pauschal abgerechnet. Die Berechnung der dauerhaft allein genutzten Betriebsmittel wird an die gesetzlichen Vo</w:t>
      </w:r>
      <w:r w:rsidRPr="00470F41">
        <w:t>r</w:t>
      </w:r>
      <w:r w:rsidRPr="00470F41">
        <w:t>gaben angepasst. Die Umstellung erfolgt</w:t>
      </w:r>
      <w:r w:rsidRPr="00EA1357">
        <w:rPr>
          <w:highlight w:val="yellow"/>
        </w:rPr>
        <w:t>e</w:t>
      </w:r>
      <w:r w:rsidRPr="00470F41">
        <w:t xml:space="preserve"> zum </w:t>
      </w:r>
      <w:r w:rsidRPr="00EA1357">
        <w:rPr>
          <w:highlight w:val="yellow"/>
        </w:rPr>
        <w:t>01.01.2016</w:t>
      </w:r>
      <w:r w:rsidRPr="00470F41">
        <w:t>.</w:t>
      </w:r>
    </w:p>
    <w:p w:rsidR="00EA1357" w:rsidRPr="00470F41" w:rsidRDefault="00EA1357" w:rsidP="00EA1357">
      <w:pPr>
        <w:spacing w:before="120" w:after="120"/>
        <w:ind w:right="113"/>
        <w:jc w:val="both"/>
      </w:pPr>
      <w:r w:rsidRPr="00470F41">
        <w:t>Um Ihnen weiterhin die Nutzung der oben genannten Anschlussstelle in Umspannung gewähren zu können, ist es notwendig die beigefügte Vereinbarung über singulär genutzte Betriebsmittel abzuschließen. Die dauerhaft allein genutzten Betriebsmittel sind im Vertrag aufgeführt. Bitte beachten Sie, dass Ihr Stromlieferant dieser Vereinbarung durch Gegenzeichnung der Anlage 1 zustimmen muss. Hierzu leiten Sie bitte Anlage 1 an Ihren Stromlieferanten weiter. Nach heutigem Stand b</w:t>
      </w:r>
      <w:r w:rsidRPr="00470F41">
        <w:t>e</w:t>
      </w:r>
      <w:r w:rsidRPr="00470F41">
        <w:t xml:space="preserve">läuft sich das Entgelt für Ihre allein genutzten Betriebsmittel für das Jahr </w:t>
      </w:r>
      <w:r w:rsidRPr="00EA1357">
        <w:rPr>
          <w:highlight w:val="yellow"/>
        </w:rPr>
        <w:t>2016</w:t>
      </w:r>
      <w:r w:rsidRPr="00470F41">
        <w:t xml:space="preserve"> auf </w:t>
      </w:r>
      <w:r w:rsidRPr="00EA1357">
        <w:rPr>
          <w:highlight w:val="yellow"/>
        </w:rPr>
        <w:t>270,42</w:t>
      </w:r>
      <w:r w:rsidRPr="00470F41">
        <w:t xml:space="preserve"> €/Jahr. Bei Berechnung der singulär genutzten Betriebsmittel wird Ihre Abnahmestelle abrechnungstechnisch der nächst höher gelegenen Spannungsebene zugeordnet, wodurch sich nach heutigem Stand eine Reduktion des gesamten Netzentg</w:t>
      </w:r>
      <w:r w:rsidR="002E14AB">
        <w:t>eltes ergibt. Das Entgelt wird j</w:t>
      </w:r>
      <w:bookmarkStart w:id="0" w:name="_GoBack"/>
      <w:bookmarkEnd w:id="0"/>
      <w:r w:rsidRPr="00470F41">
        <w:t>ährlich angepasst und vom Netzbetreiber g</w:t>
      </w:r>
      <w:r w:rsidRPr="00470F41">
        <w:t>e</w:t>
      </w:r>
      <w:r w:rsidRPr="00470F41">
        <w:t xml:space="preserve">mäß § 27 Abs. 1 </w:t>
      </w:r>
      <w:proofErr w:type="spellStart"/>
      <w:r w:rsidRPr="00470F41">
        <w:t>StromNEV</w:t>
      </w:r>
      <w:proofErr w:type="spellEnd"/>
      <w:r w:rsidRPr="00470F41">
        <w:t xml:space="preserve"> im Internet veröffentlicht.</w:t>
      </w:r>
    </w:p>
    <w:p w:rsidR="00EA1357" w:rsidRDefault="00EA1357" w:rsidP="00EA1357">
      <w:pPr>
        <w:spacing w:before="120" w:after="120"/>
        <w:ind w:right="113"/>
        <w:jc w:val="both"/>
      </w:pPr>
      <w:r w:rsidRPr="00470F41">
        <w:t>Mit Hilfe Ihrer Zählpunktbezeichnung finden Sie diese zukünftig auf unserer Internetseite</w:t>
      </w:r>
      <w:r>
        <w:t xml:space="preserve"> </w:t>
      </w:r>
    </w:p>
    <w:p w:rsidR="00EA1357" w:rsidRDefault="002E14AB" w:rsidP="00EA1357">
      <w:pPr>
        <w:spacing w:before="120" w:after="120"/>
        <w:ind w:right="113"/>
        <w:jc w:val="both"/>
      </w:pPr>
      <w:hyperlink r:id="rId10" w:history="1">
        <w:r w:rsidR="00EA1357" w:rsidRPr="00246097">
          <w:rPr>
            <w:rStyle w:val="Hyperlink"/>
          </w:rPr>
          <w:t>www.energienetzsaar.de</w:t>
        </w:r>
      </w:hyperlink>
    </w:p>
    <w:p w:rsidR="00EA1357" w:rsidRDefault="00EA1357" w:rsidP="00EA1357">
      <w:pPr>
        <w:spacing w:before="120" w:after="120"/>
        <w:ind w:right="113"/>
        <w:jc w:val="both"/>
      </w:pPr>
      <w:r>
        <w:t>unter den Stichpunkten</w:t>
      </w:r>
    </w:p>
    <w:p w:rsidR="00EA1357" w:rsidRDefault="00EA1357" w:rsidP="00EA1357">
      <w:pPr>
        <w:spacing w:before="120" w:after="120"/>
        <w:ind w:right="113"/>
        <w:jc w:val="both"/>
      </w:pPr>
      <w:r w:rsidRPr="007B6C21">
        <w:t>„STROMNETZE“ &gt; „</w:t>
      </w:r>
      <w:r>
        <w:t>Netznutzung</w:t>
      </w:r>
      <w:r w:rsidRPr="007B6C21">
        <w:t>“ „Netzentgelte“ &gt; „individuelle Net</w:t>
      </w:r>
      <w:r w:rsidRPr="007B6C21">
        <w:t>z</w:t>
      </w:r>
      <w:r w:rsidRPr="007B6C21">
        <w:t>entgelte</w:t>
      </w:r>
      <w:r>
        <w:t xml:space="preserve"> …</w:t>
      </w:r>
      <w:r w:rsidRPr="007B6C21">
        <w:t>“</w:t>
      </w:r>
      <w:r>
        <w:t>.</w:t>
      </w:r>
    </w:p>
    <w:p w:rsidR="00EA1357" w:rsidRPr="007B6C21" w:rsidRDefault="00EA1357" w:rsidP="00EA1357">
      <w:pPr>
        <w:spacing w:before="120" w:after="120"/>
        <w:ind w:right="113"/>
        <w:jc w:val="both"/>
      </w:pPr>
      <w:r>
        <w:t>Anbei erhalten Sie d</w:t>
      </w:r>
      <w:r w:rsidRPr="007B6C21">
        <w:t>e</w:t>
      </w:r>
      <w:r>
        <w:t>n</w:t>
      </w:r>
      <w:r w:rsidRPr="007B6C21">
        <w:t xml:space="preserve"> hie</w:t>
      </w:r>
      <w:r>
        <w:t>r</w:t>
      </w:r>
      <w:r w:rsidRPr="007B6C21">
        <w:t>für vorg</w:t>
      </w:r>
      <w:r>
        <w:t>esehenen Vertra</w:t>
      </w:r>
      <w:r w:rsidRPr="007B6C21">
        <w:t>g in zweifacher Ausfertigung.</w:t>
      </w:r>
    </w:p>
    <w:p w:rsidR="00EA1357" w:rsidRDefault="00EA1357" w:rsidP="00EA1357">
      <w:pPr>
        <w:spacing w:before="120" w:after="120"/>
        <w:ind w:right="113"/>
        <w:jc w:val="both"/>
      </w:pPr>
      <w:r>
        <w:t>Wir bitten Sie, ein von uns unterzeichnetes Vertragsexemplar gege</w:t>
      </w:r>
      <w:r>
        <w:t>n</w:t>
      </w:r>
      <w:r>
        <w:t xml:space="preserve">zuzeichnen und den Vertrag mitsamt der von Ihrem Stromlieferanten unterzeichneten Anlage 1 </w:t>
      </w:r>
      <w:r w:rsidRPr="007B6C21">
        <w:t xml:space="preserve">bis </w:t>
      </w:r>
      <w:r w:rsidRPr="00470F41">
        <w:t xml:space="preserve">zum </w:t>
      </w:r>
      <w:r w:rsidRPr="00EA1357">
        <w:rPr>
          <w:b/>
          <w:highlight w:val="yellow"/>
        </w:rPr>
        <w:t>30.09.2016</w:t>
      </w:r>
      <w:r w:rsidRPr="00470F41">
        <w:t xml:space="preserve"> an uns zurückzusenden</w:t>
      </w:r>
      <w:r>
        <w:t xml:space="preserve">. </w:t>
      </w:r>
      <w:r>
        <w:lastRenderedPageBreak/>
        <w:t>Sollte der Vertrag nicht fristgerecht eingehen, sind wir gezwungen Ihre Abnahmestelle abrechnungstechnisch der Niederspannung zuzuor</w:t>
      </w:r>
      <w:r>
        <w:t>d</w:t>
      </w:r>
      <w:r>
        <w:t>nen.</w:t>
      </w:r>
    </w:p>
    <w:p w:rsidR="00EA1357" w:rsidRDefault="00EA1357" w:rsidP="00EA1357">
      <w:pPr>
        <w:spacing w:before="120" w:after="120"/>
        <w:ind w:right="113"/>
      </w:pPr>
      <w:r>
        <w:t xml:space="preserve">Sollten sich zukünftig Änderungen </w:t>
      </w:r>
      <w:proofErr w:type="gramStart"/>
      <w:r>
        <w:t>ergeben</w:t>
      </w:r>
      <w:proofErr w:type="gramEnd"/>
      <w:r>
        <w:t>, insbesondere ein Wechsel des Stromlieferanten, bitten wir Sie, uns diese Änderungen mitzuteilen, damit wir neue, an die geänderten Verhältnisse angepasste Verträge abschließen können.</w:t>
      </w:r>
    </w:p>
    <w:p w:rsidR="00EA1357" w:rsidRPr="00ED246D" w:rsidRDefault="00EA1357" w:rsidP="00EA1357">
      <w:pPr>
        <w:spacing w:before="120" w:after="120"/>
        <w:jc w:val="both"/>
      </w:pPr>
      <w:r>
        <w:t>Für Rückfragen stehen wir Ihnen gerne zur Verfügung.</w:t>
      </w:r>
      <w:r>
        <w:rPr>
          <w:rStyle w:val="Funotenzeichen"/>
        </w:rPr>
        <w:footnoteReference w:id="1"/>
      </w:r>
    </w:p>
    <w:p w:rsidR="003E2B70" w:rsidRDefault="003E2B70" w:rsidP="00C7008D"/>
    <w:p w:rsidR="007D1A37" w:rsidRDefault="007D1A37" w:rsidP="005A40D3">
      <w:r>
        <w:t>Mit freundlichen Grüßen</w:t>
      </w:r>
      <w:r w:rsidR="008814F5">
        <w:tab/>
      </w:r>
      <w:r w:rsidR="008814F5">
        <w:tab/>
      </w:r>
      <w:r w:rsidR="008814F5">
        <w:tab/>
      </w:r>
      <w:r w:rsidR="008814F5">
        <w:tab/>
        <w:t>Anlage</w:t>
      </w:r>
    </w:p>
    <w:p w:rsidR="007D1A37" w:rsidRDefault="007D1A37" w:rsidP="00C7008D"/>
    <w:sdt>
      <w:sdtPr>
        <w:tag w:val="ccUnternehmen"/>
        <w:id w:val="2065985668"/>
        <w:placeholder>
          <w:docPart w:val="194ED7FCC3784613AC9E6DF9526E0EDA"/>
        </w:placeholder>
        <w:text/>
      </w:sdtPr>
      <w:sdtEndPr/>
      <w:sdtContent>
        <w:p w:rsidR="007D1A37" w:rsidRDefault="006B4A31" w:rsidP="005A40D3">
          <w:r>
            <w:t>energis-Netzgesellschaft mbH</w:t>
          </w:r>
        </w:p>
      </w:sdtContent>
    </w:sdt>
    <w:p w:rsidR="007D1A37" w:rsidRDefault="007D1A37" w:rsidP="00C7008D"/>
    <w:p w:rsidR="00317621" w:rsidRDefault="00317621" w:rsidP="00C7008D"/>
    <w:p w:rsidR="007D1A37" w:rsidRDefault="007D1A37" w:rsidP="00C7008D"/>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402"/>
        <w:gridCol w:w="3402"/>
      </w:tblGrid>
      <w:tr w:rsidR="007D1A37" w:rsidTr="00FB3388">
        <w:trPr>
          <w:cantSplit/>
        </w:trPr>
        <w:tc>
          <w:tcPr>
            <w:tcW w:w="3402" w:type="dxa"/>
          </w:tcPr>
          <w:p w:rsidR="007D1A37" w:rsidRDefault="002E14AB" w:rsidP="005A40D3">
            <w:sdt>
              <w:sdtPr>
                <w:tag w:val="cxUnterschriftLinks"/>
                <w:id w:val="-2071724891"/>
                <w:placeholder>
                  <w:docPart w:val="FC39B52FCEE3452F9CBC929ED20598EE"/>
                </w:placeholder>
                <w:text/>
              </w:sdtPr>
              <w:sdtEndPr/>
              <w:sdtContent>
                <w:r w:rsidR="00106353">
                  <w:t>i. V. Volker Schirra</w:t>
                </w:r>
              </w:sdtContent>
            </w:sdt>
          </w:p>
        </w:tc>
        <w:tc>
          <w:tcPr>
            <w:tcW w:w="3402" w:type="dxa"/>
          </w:tcPr>
          <w:p w:rsidR="007D1A37" w:rsidRDefault="002E14AB" w:rsidP="005A40D3">
            <w:sdt>
              <w:sdtPr>
                <w:tag w:val="cxUnterschriftRechts"/>
                <w:id w:val="-288740607"/>
                <w:placeholder>
                  <w:docPart w:val="B5D9163A2F274D6F889F42BAD4A6F6F4"/>
                </w:placeholder>
                <w:text/>
              </w:sdtPr>
              <w:sdtEndPr/>
              <w:sdtContent>
                <w:r w:rsidR="00106353">
                  <w:t>i. A. Andreas Klein</w:t>
                </w:r>
              </w:sdtContent>
            </w:sdt>
          </w:p>
        </w:tc>
      </w:tr>
    </w:tbl>
    <w:p w:rsidR="00712F3A" w:rsidRDefault="00712F3A" w:rsidP="005620ED"/>
    <w:sectPr w:rsidR="00712F3A" w:rsidSect="0063208A">
      <w:headerReference w:type="even" r:id="rId11"/>
      <w:headerReference w:type="default" r:id="rId12"/>
      <w:footerReference w:type="even" r:id="rId13"/>
      <w:footerReference w:type="default" r:id="rId14"/>
      <w:headerReference w:type="first" r:id="rId15"/>
      <w:footerReference w:type="first" r:id="rId16"/>
      <w:pgSz w:w="11906" w:h="16838" w:code="9"/>
      <w:pgMar w:top="2211" w:right="3686" w:bottom="1418"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6353" w:rsidRDefault="00106353" w:rsidP="008A04C0">
      <w:r>
        <w:separator/>
      </w:r>
    </w:p>
  </w:endnote>
  <w:endnote w:type="continuationSeparator" w:id="0">
    <w:p w:rsidR="00106353" w:rsidRDefault="00106353" w:rsidP="008A04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A31" w:rsidRDefault="006B4A3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70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463"/>
      <w:gridCol w:w="567"/>
    </w:tblGrid>
    <w:tr w:rsidR="00FD29E8" w:rsidRPr="00696EAF" w:rsidTr="00C02F90">
      <w:trPr>
        <w:cantSplit/>
      </w:trPr>
      <w:tc>
        <w:tcPr>
          <w:tcW w:w="6463" w:type="dxa"/>
          <w:vAlign w:val="bottom"/>
        </w:tcPr>
        <w:sdt>
          <w:sdtPr>
            <w:tag w:val="prFuss"/>
            <w:id w:val="924842346"/>
            <w:placeholder>
              <w:docPart w:val="E3A389E47BD34E809080CF9FFAF0A379"/>
            </w:placeholder>
          </w:sdtPr>
          <w:sdtEndPr/>
          <w:sdtContent>
            <w:p w:rsidR="00FD29E8" w:rsidRPr="00A76E69" w:rsidRDefault="002E14AB" w:rsidP="006D5478">
              <w:pPr>
                <w:pStyle w:val="Fuzeile"/>
                <w:rPr>
                  <w:sz w:val="22"/>
                </w:rPr>
              </w:pPr>
              <w:r>
                <w:fldChar w:fldCharType="begin"/>
              </w:r>
              <w:r>
                <w:instrText xml:space="preserve"> FILENAME  \p  \* MERGEFORMAT </w:instrText>
              </w:r>
              <w:r>
                <w:fldChar w:fldCharType="separate"/>
              </w:r>
              <w:r w:rsidR="00106353">
                <w:rPr>
                  <w:noProof/>
                </w:rPr>
                <w:t>Dokument1</w:t>
              </w:r>
              <w:r>
                <w:rPr>
                  <w:noProof/>
                </w:rPr>
                <w:fldChar w:fldCharType="end"/>
              </w:r>
              <w:r w:rsidR="0067272F">
                <w:t xml:space="preserve">, Druckdatum: </w:t>
              </w:r>
              <w:r w:rsidR="0067272F">
                <w:fldChar w:fldCharType="begin"/>
              </w:r>
              <w:r w:rsidR="0067272F">
                <w:instrText xml:space="preserve"> PRINTDATE  \@ "dd.MM.yyyy"  \* MERGEFORMAT </w:instrText>
              </w:r>
              <w:r w:rsidR="0067272F">
                <w:fldChar w:fldCharType="separate"/>
              </w:r>
              <w:r w:rsidR="00106353">
                <w:rPr>
                  <w:noProof/>
                </w:rPr>
                <w:t>00.00.0000</w:t>
              </w:r>
              <w:r w:rsidR="0067272F">
                <w:fldChar w:fldCharType="end"/>
              </w:r>
            </w:p>
          </w:sdtContent>
        </w:sdt>
      </w:tc>
      <w:tc>
        <w:tcPr>
          <w:tcW w:w="567" w:type="dxa"/>
          <w:vAlign w:val="bottom"/>
        </w:tcPr>
        <w:p w:rsidR="00FD29E8" w:rsidRDefault="0067272F" w:rsidP="006D5478">
          <w:r>
            <w:fldChar w:fldCharType="begin"/>
          </w:r>
          <w:r>
            <w:instrText xml:space="preserve"> IF </w:instrText>
          </w:r>
          <w:r>
            <w:fldChar w:fldCharType="begin"/>
          </w:r>
          <w:r>
            <w:instrText xml:space="preserve"> PAGE </w:instrText>
          </w:r>
          <w:r>
            <w:fldChar w:fldCharType="separate"/>
          </w:r>
          <w:r w:rsidR="002E14AB">
            <w:rPr>
              <w:noProof/>
            </w:rPr>
            <w:instrText>2</w:instrText>
          </w:r>
          <w:r>
            <w:fldChar w:fldCharType="end"/>
          </w:r>
          <w:r>
            <w:instrText xml:space="preserve"> = "</w:instrText>
          </w:r>
          <w:r w:rsidR="002E14AB">
            <w:fldChar w:fldCharType="begin"/>
          </w:r>
          <w:r w:rsidR="002E14AB">
            <w:instrText xml:space="preserve"> NUMPAGES </w:instrText>
          </w:r>
          <w:r w:rsidR="002E14AB">
            <w:fldChar w:fldCharType="separate"/>
          </w:r>
          <w:r w:rsidR="002E14AB">
            <w:rPr>
              <w:noProof/>
            </w:rPr>
            <w:instrText>2</w:instrText>
          </w:r>
          <w:r w:rsidR="002E14AB">
            <w:rPr>
              <w:noProof/>
            </w:rPr>
            <w:fldChar w:fldCharType="end"/>
          </w:r>
          <w:r>
            <w:instrText xml:space="preserve">" " " "..." \* MERGEFORMAT </w:instrText>
          </w:r>
          <w:r>
            <w:fldChar w:fldCharType="separate"/>
          </w:r>
          <w:r w:rsidR="002E14AB">
            <w:rPr>
              <w:noProof/>
            </w:rPr>
            <w:t xml:space="preserve"> </w:t>
          </w:r>
          <w:r>
            <w:fldChar w:fldCharType="end"/>
          </w:r>
        </w:p>
      </w:tc>
    </w:tr>
  </w:tbl>
  <w:p w:rsidR="00F94587" w:rsidRDefault="00F94587" w:rsidP="00F94587">
    <w:pPr>
      <w:pStyle w:val="NachTabel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EAF" w:rsidRDefault="00696EAF" w:rsidP="00696EAF">
    <w:pPr>
      <w:pStyle w:val="Fuzeile"/>
    </w:pPr>
  </w:p>
  <w:tbl>
    <w:tblPr>
      <w:tblStyle w:val="Tabellenraster"/>
      <w:tblW w:w="70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463"/>
      <w:gridCol w:w="567"/>
    </w:tblGrid>
    <w:tr w:rsidR="00A76E69" w:rsidRPr="00696EAF" w:rsidTr="00C02F90">
      <w:trPr>
        <w:cantSplit/>
      </w:trPr>
      <w:tc>
        <w:tcPr>
          <w:tcW w:w="6463" w:type="dxa"/>
          <w:vAlign w:val="bottom"/>
        </w:tcPr>
        <w:sdt>
          <w:sdtPr>
            <w:tag w:val="prFuss"/>
            <w:id w:val="15822465"/>
            <w:placeholder>
              <w:docPart w:val="D50581D8DA9C42848594E3A60ED43CDF"/>
            </w:placeholder>
          </w:sdtPr>
          <w:sdtEndPr/>
          <w:sdtContent>
            <w:p w:rsidR="00A76E69" w:rsidRPr="00A76E69" w:rsidRDefault="002E14AB" w:rsidP="00A76E69">
              <w:pPr>
                <w:pStyle w:val="Fuzeile"/>
                <w:rPr>
                  <w:sz w:val="22"/>
                </w:rPr>
              </w:pPr>
              <w:r>
                <w:fldChar w:fldCharType="begin"/>
              </w:r>
              <w:r>
                <w:instrText xml:space="preserve"> FILENAME  \p  \* MERGEFORMAT </w:instrText>
              </w:r>
              <w:r>
                <w:fldChar w:fldCharType="separate"/>
              </w:r>
              <w:r w:rsidR="00A30223">
                <w:rPr>
                  <w:noProof/>
                </w:rPr>
                <w:t>P:\DSO\200-Vertragsmanagement\160 - Vereinbarung sing. BM\002 - Mustervertrag\Anschreiben\JJJJ-MM-TT_B_energis_Kunde_Anschreiben sing BM.docx</w:t>
              </w:r>
              <w:r>
                <w:rPr>
                  <w:noProof/>
                </w:rPr>
                <w:fldChar w:fldCharType="end"/>
              </w:r>
              <w:r w:rsidR="00A76E69">
                <w:t xml:space="preserve">, Druckdatum: </w:t>
              </w:r>
              <w:r w:rsidR="00A76E69">
                <w:fldChar w:fldCharType="begin"/>
              </w:r>
              <w:r w:rsidR="00A76E69">
                <w:instrText xml:space="preserve"> PRINTDATE  \@ "dd.MM.yyyy"  \* MERGEFORMAT </w:instrText>
              </w:r>
              <w:r w:rsidR="00A76E69">
                <w:fldChar w:fldCharType="separate"/>
              </w:r>
              <w:r w:rsidR="00106353">
                <w:rPr>
                  <w:noProof/>
                </w:rPr>
                <w:t>00.00.0000</w:t>
              </w:r>
              <w:r w:rsidR="00A76E69">
                <w:fldChar w:fldCharType="end"/>
              </w:r>
            </w:p>
          </w:sdtContent>
        </w:sdt>
      </w:tc>
      <w:tc>
        <w:tcPr>
          <w:tcW w:w="567" w:type="dxa"/>
          <w:vAlign w:val="bottom"/>
        </w:tcPr>
        <w:p w:rsidR="00A76E69" w:rsidRDefault="0067272F" w:rsidP="001E4178">
          <w:r>
            <w:fldChar w:fldCharType="begin"/>
          </w:r>
          <w:r>
            <w:instrText xml:space="preserve"> IF </w:instrText>
          </w:r>
          <w:r>
            <w:fldChar w:fldCharType="begin"/>
          </w:r>
          <w:r>
            <w:instrText xml:space="preserve"> PAGE </w:instrText>
          </w:r>
          <w:r>
            <w:fldChar w:fldCharType="separate"/>
          </w:r>
          <w:r w:rsidR="002E14AB">
            <w:rPr>
              <w:noProof/>
            </w:rPr>
            <w:instrText>1</w:instrText>
          </w:r>
          <w:r>
            <w:fldChar w:fldCharType="end"/>
          </w:r>
          <w:r>
            <w:instrText xml:space="preserve"> = "</w:instrText>
          </w:r>
          <w:r w:rsidR="002E14AB">
            <w:fldChar w:fldCharType="begin"/>
          </w:r>
          <w:r w:rsidR="002E14AB">
            <w:instrText xml:space="preserve"> NUMPAGES </w:instrText>
          </w:r>
          <w:r w:rsidR="002E14AB">
            <w:fldChar w:fldCharType="separate"/>
          </w:r>
          <w:r w:rsidR="002E14AB">
            <w:rPr>
              <w:noProof/>
            </w:rPr>
            <w:instrText>2</w:instrText>
          </w:r>
          <w:r w:rsidR="002E14AB">
            <w:rPr>
              <w:noProof/>
            </w:rPr>
            <w:fldChar w:fldCharType="end"/>
          </w:r>
          <w:r>
            <w:instrText xml:space="preserve">" " " "..." \* MERGEFORMAT </w:instrText>
          </w:r>
          <w:r>
            <w:fldChar w:fldCharType="separate"/>
          </w:r>
          <w:r w:rsidR="002E14AB">
            <w:rPr>
              <w:noProof/>
            </w:rPr>
            <w:t>...</w:t>
          </w:r>
          <w:r>
            <w:fldChar w:fldCharType="end"/>
          </w:r>
        </w:p>
      </w:tc>
    </w:tr>
  </w:tbl>
  <w:tbl>
    <w:tblPr>
      <w:tblStyle w:val="Tabellenraster"/>
      <w:tblpPr w:vertAnchor="page" w:tblpX="7145" w:tblpY="1134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83"/>
      <w:gridCol w:w="2665"/>
    </w:tblGrid>
    <w:tr w:rsidR="001E4178" w:rsidTr="00C02F90">
      <w:trPr>
        <w:cantSplit/>
        <w:trHeight w:hRule="exact" w:val="4252"/>
      </w:trPr>
      <w:tc>
        <w:tcPr>
          <w:tcW w:w="283" w:type="dxa"/>
        </w:tcPr>
        <w:p w:rsidR="001E4178" w:rsidRPr="00061775" w:rsidRDefault="002E14AB" w:rsidP="00C02F90">
          <w:pPr>
            <w:pStyle w:val="Umschlagabsenderadresse"/>
          </w:pPr>
        </w:p>
      </w:tc>
      <w:tc>
        <w:tcPr>
          <w:tcW w:w="2665" w:type="dxa"/>
          <w:vAlign w:val="bottom"/>
        </w:tcPr>
        <w:sdt>
          <w:sdtPr>
            <w:tag w:val="ccFuss01"/>
            <w:id w:val="591359384"/>
            <w:placeholder>
              <w:docPart w:val="C8B5F69C718F4D99BB0E069B5620EA59"/>
            </w:placeholder>
            <w:text/>
          </w:sdtPr>
          <w:sdtEndPr/>
          <w:sdtContent>
            <w:p w:rsidR="001E4178" w:rsidRPr="00106353" w:rsidRDefault="006B4A31" w:rsidP="00C02F90">
              <w:pPr>
                <w:pStyle w:val="Umschlagabsenderadresse"/>
              </w:pPr>
              <w:r>
                <w:t>Geschäftsführung</w:t>
              </w:r>
            </w:p>
          </w:sdtContent>
        </w:sdt>
        <w:sdt>
          <w:sdtPr>
            <w:tag w:val="ccFuss02"/>
            <w:id w:val="-1550836299"/>
            <w:placeholder>
              <w:docPart w:val="0DFD278B125F4444BD302569AD2A901F"/>
            </w:placeholder>
            <w:text/>
          </w:sdtPr>
          <w:sdtEndPr/>
          <w:sdtContent>
            <w:p w:rsidR="001E4178" w:rsidRPr="00106353" w:rsidRDefault="006B4A31" w:rsidP="00C02F90">
              <w:pPr>
                <w:pStyle w:val="Umschlagabsenderadresse"/>
              </w:pPr>
              <w:r>
                <w:t>Roman Fixemer</w:t>
              </w:r>
            </w:p>
          </w:sdtContent>
        </w:sdt>
        <w:sdt>
          <w:sdtPr>
            <w:tag w:val="ccFuss03"/>
            <w:id w:val="-680594634"/>
            <w:placeholder>
              <w:docPart w:val="BFDF6066F7454E5DB3929627CE3E2EB2"/>
            </w:placeholder>
            <w:text/>
          </w:sdtPr>
          <w:sdtEndPr/>
          <w:sdtContent>
            <w:p w:rsidR="001E4178" w:rsidRPr="00106353" w:rsidRDefault="006B4A31" w:rsidP="00C02F90">
              <w:pPr>
                <w:pStyle w:val="Umschlagabsenderadresse"/>
              </w:pPr>
              <w:r>
                <w:t>Peter Stein</w:t>
              </w:r>
            </w:p>
          </w:sdtContent>
        </w:sdt>
        <w:p w:rsidR="00BC0CF2" w:rsidRPr="00106353" w:rsidRDefault="002E14AB" w:rsidP="00C02F90">
          <w:pPr>
            <w:pStyle w:val="Umschlagabsenderadresse"/>
          </w:pPr>
        </w:p>
        <w:sdt>
          <w:sdtPr>
            <w:tag w:val="ccFuss04"/>
            <w:id w:val="-325359653"/>
            <w:placeholder>
              <w:docPart w:val="9D6D99D27FB74D4EB3339E9E3A815662"/>
            </w:placeholder>
            <w:text/>
          </w:sdtPr>
          <w:sdtEndPr/>
          <w:sdtContent>
            <w:p w:rsidR="001E4178" w:rsidRPr="00106353" w:rsidRDefault="006B4A31" w:rsidP="00C02F90">
              <w:pPr>
                <w:pStyle w:val="Umschlagabsenderadresse"/>
              </w:pPr>
              <w:r>
                <w:t>Eingetragen beim Amtsgericht</w:t>
              </w:r>
            </w:p>
          </w:sdtContent>
        </w:sdt>
        <w:sdt>
          <w:sdtPr>
            <w:tag w:val="ccFuss05"/>
            <w:id w:val="-1138406666"/>
            <w:placeholder>
              <w:docPart w:val="BBFCF5D179CB4AF6879DEF79C0E277F4"/>
            </w:placeholder>
            <w:text/>
          </w:sdtPr>
          <w:sdtEndPr/>
          <w:sdtContent>
            <w:p w:rsidR="001E4178" w:rsidRPr="00106353" w:rsidRDefault="006B4A31" w:rsidP="00C02F90">
              <w:pPr>
                <w:pStyle w:val="Umschlagabsenderadresse"/>
              </w:pPr>
              <w:r>
                <w:t>Saarbrücken · HRB 16456</w:t>
              </w:r>
            </w:p>
          </w:sdtContent>
        </w:sdt>
        <w:sdt>
          <w:sdtPr>
            <w:tag w:val="ccFuss06"/>
            <w:id w:val="-1910371822"/>
            <w:placeholder>
              <w:docPart w:val="9AE5ACB5B9DC4B30856A55D9FD0FF4C3"/>
            </w:placeholder>
            <w:text/>
          </w:sdtPr>
          <w:sdtEndPr/>
          <w:sdtContent>
            <w:p w:rsidR="001E4178" w:rsidRPr="00106353" w:rsidRDefault="006B4A31" w:rsidP="00C02F90">
              <w:pPr>
                <w:pStyle w:val="Umschlagabsenderadresse"/>
              </w:pPr>
              <w:proofErr w:type="spellStart"/>
              <w:r>
                <w:t>USt-IdNr</w:t>
              </w:r>
              <w:proofErr w:type="spellEnd"/>
              <w:r>
                <w:t>. DE254745180</w:t>
              </w:r>
            </w:p>
          </w:sdtContent>
        </w:sdt>
        <w:p w:rsidR="00C02F90" w:rsidRPr="00106353" w:rsidRDefault="00C02F90" w:rsidP="00C02F90">
          <w:pPr>
            <w:pStyle w:val="Umschlagabsenderadresse"/>
          </w:pPr>
        </w:p>
        <w:sdt>
          <w:sdtPr>
            <w:tag w:val="ccFuss07"/>
            <w:id w:val="-718434227"/>
            <w:placeholder>
              <w:docPart w:val="D03D8A7E4B144BB48D9E220966B532FC"/>
            </w:placeholder>
            <w:text/>
          </w:sdtPr>
          <w:sdtEndPr/>
          <w:sdtContent>
            <w:p w:rsidR="001E4178" w:rsidRPr="00106353" w:rsidRDefault="006B4A31" w:rsidP="00C02F90">
              <w:pPr>
                <w:pStyle w:val="Umschlagabsenderadresse"/>
              </w:pPr>
              <w:r>
                <w:t>Sitz der Gesellschaft</w:t>
              </w:r>
            </w:p>
          </w:sdtContent>
        </w:sdt>
        <w:sdt>
          <w:sdtPr>
            <w:tag w:val="ccFuss08"/>
            <w:id w:val="453458839"/>
            <w:placeholder>
              <w:docPart w:val="47648FBF46FB445496B9E431F04024B6"/>
            </w:placeholder>
            <w:text/>
          </w:sdtPr>
          <w:sdtEndPr/>
          <w:sdtContent>
            <w:p w:rsidR="001E4178" w:rsidRPr="00106353" w:rsidRDefault="006B4A31" w:rsidP="00C02F90">
              <w:pPr>
                <w:pStyle w:val="Umschlagabsenderadresse"/>
              </w:pPr>
              <w:r>
                <w:t>66121 Saarbrücken</w:t>
              </w:r>
            </w:p>
          </w:sdtContent>
        </w:sdt>
        <w:sdt>
          <w:sdtPr>
            <w:tag w:val="ccFuss09"/>
            <w:id w:val="-489173227"/>
            <w:placeholder>
              <w:docPart w:val="0DD4B295A1C446968EDD76BDEFF7E746"/>
            </w:placeholder>
            <w:text/>
          </w:sdtPr>
          <w:sdtEndPr/>
          <w:sdtContent>
            <w:p w:rsidR="001E4178" w:rsidRPr="00106353" w:rsidRDefault="006B4A31" w:rsidP="00C02F90">
              <w:pPr>
                <w:pStyle w:val="Umschlagabsenderadresse"/>
              </w:pPr>
              <w:r>
                <w:t>Heinrich-Böcking-Straße 10 - 14</w:t>
              </w:r>
            </w:p>
          </w:sdtContent>
        </w:sdt>
        <w:p w:rsidR="00C02F90" w:rsidRPr="00106353" w:rsidRDefault="00C02F90" w:rsidP="00C02F90">
          <w:pPr>
            <w:pStyle w:val="Umschlagabsenderadresse"/>
          </w:pPr>
        </w:p>
        <w:sdt>
          <w:sdtPr>
            <w:tag w:val="ccFuss10"/>
            <w:id w:val="-259296764"/>
            <w:placeholder>
              <w:docPart w:val="3F68F655A347439D8B774240883A090B"/>
            </w:placeholder>
            <w:text/>
          </w:sdtPr>
          <w:sdtEndPr/>
          <w:sdtContent>
            <w:p w:rsidR="001E4178" w:rsidRPr="00106353" w:rsidRDefault="006B4A31" w:rsidP="00C02F90">
              <w:pPr>
                <w:pStyle w:val="Umschlagabsenderadresse"/>
              </w:pPr>
              <w:r>
                <w:t>Saar LB</w:t>
              </w:r>
            </w:p>
          </w:sdtContent>
        </w:sdt>
        <w:sdt>
          <w:sdtPr>
            <w:tag w:val="ccFuss11"/>
            <w:id w:val="1442494197"/>
            <w:placeholder>
              <w:docPart w:val="14A81251418147DAAB9A0E72392FC591"/>
            </w:placeholder>
            <w:text/>
          </w:sdtPr>
          <w:sdtEndPr/>
          <w:sdtContent>
            <w:p w:rsidR="001E4178" w:rsidRPr="00106353" w:rsidRDefault="006B4A31" w:rsidP="00C02F90">
              <w:pPr>
                <w:pStyle w:val="Umschlagabsenderadresse"/>
              </w:pPr>
              <w:r>
                <w:t>IBAN DE34 5905 0000 0020 023024</w:t>
              </w:r>
            </w:p>
          </w:sdtContent>
        </w:sdt>
        <w:sdt>
          <w:sdtPr>
            <w:tag w:val="ccFuss12"/>
            <w:id w:val="-259760266"/>
            <w:placeholder>
              <w:docPart w:val="329D29890A0D4163AB5B3684045B9918"/>
            </w:placeholder>
            <w:text/>
          </w:sdtPr>
          <w:sdtEndPr/>
          <w:sdtContent>
            <w:p w:rsidR="001E4178" w:rsidRDefault="006B4A31" w:rsidP="00C02F90">
              <w:pPr>
                <w:pStyle w:val="Umschlagabsenderadresse"/>
              </w:pPr>
              <w:r>
                <w:t>BIC SALADE55XXX</w:t>
              </w:r>
            </w:p>
          </w:sdtContent>
        </w:sdt>
        <w:p w:rsidR="00C02F90" w:rsidRPr="00106353" w:rsidRDefault="00C02F90" w:rsidP="00C02F90">
          <w:pPr>
            <w:pStyle w:val="Umschlagabsenderadresse"/>
          </w:pPr>
        </w:p>
        <w:sdt>
          <w:sdtPr>
            <w:tag w:val="ccFuss13"/>
            <w:id w:val="117955158"/>
            <w:placeholder>
              <w:docPart w:val="88B7E95EF4444BF6B9CFACEF4E6FB783"/>
            </w:placeholder>
            <w:text/>
          </w:sdtPr>
          <w:sdtEndPr/>
          <w:sdtContent>
            <w:p w:rsidR="00356F58" w:rsidRPr="00106353" w:rsidRDefault="006B4A31" w:rsidP="00C02F90">
              <w:pPr>
                <w:pStyle w:val="Umschlagabsenderadresse"/>
              </w:pPr>
              <w:r>
                <w:t>Ein Unternehmen der</w:t>
              </w:r>
            </w:p>
          </w:sdtContent>
        </w:sdt>
      </w:tc>
    </w:tr>
    <w:tr w:rsidR="00E6116D" w:rsidTr="00C02F90">
      <w:trPr>
        <w:cantSplit/>
        <w:trHeight w:hRule="exact" w:val="283"/>
      </w:trPr>
      <w:sdt>
        <w:sdtPr>
          <w:tag w:val="ccLogo02_Bb"/>
          <w:id w:val="2065754101"/>
          <w:placeholder>
            <w:docPart w:val="8272EB99123D4B91B7427437E2CDF92A"/>
          </w:placeholder>
        </w:sdtPr>
        <w:sdtEndPr/>
        <w:sdtContent>
          <w:tc>
            <w:tcPr>
              <w:tcW w:w="283" w:type="dxa"/>
              <w:vMerge w:val="restart"/>
              <w:vAlign w:val="bottom"/>
            </w:tcPr>
            <w:p w:rsidR="00E6116D" w:rsidRDefault="006B4A31" w:rsidP="00C02F90">
              <w:pPr>
                <w:pStyle w:val="Umschlagabsenderadresse"/>
              </w:pPr>
              <w:r>
                <w:t xml:space="preserve"> </w:t>
              </w:r>
            </w:p>
          </w:tc>
        </w:sdtContent>
      </w:sdt>
      <w:tc>
        <w:tcPr>
          <w:tcW w:w="2665" w:type="dxa"/>
          <w:vAlign w:val="bottom"/>
        </w:tcPr>
        <w:p w:rsidR="00E6116D" w:rsidRDefault="002E14AB" w:rsidP="00C02F90">
          <w:pPr>
            <w:pStyle w:val="Umschlagabsenderadresse"/>
          </w:pPr>
          <w:sdt>
            <w:sdtPr>
              <w:tag w:val="ccLogo03"/>
              <w:id w:val="1527824877"/>
              <w:placeholder>
                <w:docPart w:val="0F6519CD3A184E6B815B870F1351E30E"/>
              </w:placeholder>
            </w:sdtPr>
            <w:sdtEndPr/>
            <w:sdtContent>
              <w:r w:rsidR="006B4A31">
                <w:rPr>
                  <w:noProof/>
                  <w:lang w:eastAsia="de-DE"/>
                </w:rPr>
                <w:drawing>
                  <wp:inline distT="0" distB="0" distL="0" distR="0" wp14:anchorId="4F13BDFA" wp14:editId="436BF769">
                    <wp:extent cx="905256" cy="149352"/>
                    <wp:effectExtent l="0" t="0" r="0" b="3175"/>
                    <wp:docPr id="10" name="Grafik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905256" cy="149352"/>
                            </a:xfrm>
                            <a:prstGeom prst="rect">
                              <a:avLst/>
                            </a:prstGeom>
                          </pic:spPr>
                        </pic:pic>
                      </a:graphicData>
                    </a:graphic>
                  </wp:inline>
                </w:drawing>
              </w:r>
              <w:r w:rsidR="006B4A31">
                <w:rPr>
                  <w:noProof/>
                  <w:lang w:eastAsia="de-DE"/>
                </w:rPr>
                <w:t xml:space="preserve"> </w:t>
              </w:r>
            </w:sdtContent>
          </w:sdt>
        </w:p>
      </w:tc>
    </w:tr>
    <w:tr w:rsidR="00E6116D" w:rsidTr="00C02F90">
      <w:trPr>
        <w:cantSplit/>
        <w:trHeight w:hRule="exact" w:val="227"/>
      </w:trPr>
      <w:tc>
        <w:tcPr>
          <w:tcW w:w="283" w:type="dxa"/>
          <w:vMerge/>
        </w:tcPr>
        <w:p w:rsidR="00E6116D" w:rsidRDefault="002E14AB" w:rsidP="00C02F90">
          <w:pPr>
            <w:pStyle w:val="Umschlagabsenderadresse"/>
          </w:pPr>
        </w:p>
      </w:tc>
      <w:tc>
        <w:tcPr>
          <w:tcW w:w="2665" w:type="dxa"/>
        </w:tcPr>
        <w:p w:rsidR="00E6116D" w:rsidRDefault="002E14AB" w:rsidP="00C02F90">
          <w:pPr>
            <w:pStyle w:val="Umschlagabsenderadresse"/>
          </w:pPr>
        </w:p>
      </w:tc>
    </w:tr>
  </w:tbl>
  <w:p w:rsidR="00F94587" w:rsidRDefault="00F94587" w:rsidP="00696EAF">
    <w:pPr>
      <w:pStyle w:val="NachTabel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6353" w:rsidRPr="00FF2E29" w:rsidRDefault="00106353" w:rsidP="00FF2E29">
      <w:pPr>
        <w:pStyle w:val="Fuzeile"/>
      </w:pPr>
    </w:p>
  </w:footnote>
  <w:footnote w:type="continuationSeparator" w:id="0">
    <w:p w:rsidR="00106353" w:rsidRPr="00FF2E29" w:rsidRDefault="00106353" w:rsidP="00FF2E29">
      <w:pPr>
        <w:pStyle w:val="Fuzeile"/>
      </w:pPr>
    </w:p>
  </w:footnote>
  <w:footnote w:id="1">
    <w:p w:rsidR="00EA1357" w:rsidRPr="00D47F4D" w:rsidRDefault="00EA1357" w:rsidP="00EA1357">
      <w:pPr>
        <w:jc w:val="both"/>
        <w:rPr>
          <w:sz w:val="16"/>
          <w:szCs w:val="16"/>
        </w:rPr>
      </w:pPr>
      <w:r>
        <w:rPr>
          <w:rStyle w:val="Funotenzeichen"/>
        </w:rPr>
        <w:footnoteRef/>
      </w:r>
      <w:r>
        <w:t xml:space="preserve"> </w:t>
      </w:r>
      <w:smartTag w:uri="urn:schemas-microsoft-com:office:smarttags" w:element="PersonName">
        <w:r w:rsidRPr="00D47F4D">
          <w:rPr>
            <w:sz w:val="16"/>
            <w:szCs w:val="16"/>
          </w:rPr>
          <w:t>Info</w:t>
        </w:r>
      </w:smartTag>
      <w:r w:rsidRPr="00D47F4D">
        <w:rPr>
          <w:sz w:val="16"/>
          <w:szCs w:val="16"/>
        </w:rPr>
        <w:t>rmationen zu Maßnahmen zur Steigerung der Energieeffizienz und der Energieeinsparung mit Vergleichswerten zum Energieverbrauch sowie Kontaktmöglichkeiten zu Verbraucherorganisati</w:t>
      </w:r>
      <w:r w:rsidRPr="00D47F4D">
        <w:rPr>
          <w:sz w:val="16"/>
          <w:szCs w:val="16"/>
        </w:rPr>
        <w:t>o</w:t>
      </w:r>
      <w:r w:rsidRPr="00D47F4D">
        <w:rPr>
          <w:sz w:val="16"/>
          <w:szCs w:val="16"/>
        </w:rPr>
        <w:t>nen, Energieagenturen oder ähnlichen Einrichtungen erhalten Sie auf folgender Internetseite:</w:t>
      </w:r>
    </w:p>
    <w:p w:rsidR="00EA1357" w:rsidRDefault="00EA1357" w:rsidP="00EA1357">
      <w:pPr>
        <w:pStyle w:val="Funotentext"/>
      </w:pPr>
      <w:r w:rsidRPr="00D47F4D">
        <w:rPr>
          <w:szCs w:val="16"/>
        </w:rPr>
        <w:t>www.edl-netz.de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A31" w:rsidRDefault="006B4A3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100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427"/>
      <w:gridCol w:w="2665"/>
    </w:tblGrid>
    <w:tr w:rsidR="00C31734" w:rsidTr="00C02F90">
      <w:trPr>
        <w:cantSplit/>
        <w:trHeight w:hRule="exact" w:val="907"/>
      </w:trPr>
      <w:tc>
        <w:tcPr>
          <w:tcW w:w="7427" w:type="dxa"/>
        </w:tcPr>
        <w:p w:rsidR="00C31734" w:rsidRDefault="0067272F" w:rsidP="00C31734">
          <w:pPr>
            <w:pStyle w:val="Kopfzeile"/>
          </w:pPr>
          <w:r>
            <w:t xml:space="preserve">Seite </w:t>
          </w:r>
          <w:r>
            <w:fldChar w:fldCharType="begin"/>
          </w:r>
          <w:r>
            <w:instrText xml:space="preserve"> PAGE  \* Arabic  \* MERGEFORMAT </w:instrText>
          </w:r>
          <w:r>
            <w:fldChar w:fldCharType="separate"/>
          </w:r>
          <w:r w:rsidR="002E14AB">
            <w:rPr>
              <w:noProof/>
            </w:rPr>
            <w:t>2</w:t>
          </w:r>
          <w:r>
            <w:fldChar w:fldCharType="end"/>
          </w:r>
          <w:r>
            <w:t xml:space="preserve"> zum Schreiben vom </w:t>
          </w:r>
          <w:sdt>
            <w:sdtPr>
              <w:tag w:val="mapDatum"/>
              <w:id w:val="245536578"/>
              <w:placeholder>
                <w:docPart w:val="DEE0EB34C87D42FA99C0F1BC1513A155"/>
              </w:placeholder>
              <w:dataBinding w:xpath="/rootDatum[1]" w:storeItemID="{DF10D743-AA61-4CB7-90E7-745569B18F7C}"/>
              <w:date w:fullDate="2016-10-20T00:00:00Z">
                <w:dateFormat w:val="d. MMMM yyyy"/>
                <w:lid w:val="de-DE"/>
                <w:storeMappedDataAs w:val="dateTime"/>
                <w:calendar w:val="gregorian"/>
              </w:date>
            </w:sdtPr>
            <w:sdtEndPr/>
            <w:sdtContent>
              <w:r w:rsidR="00106353">
                <w:t>20. Oktober 2016</w:t>
              </w:r>
            </w:sdtContent>
          </w:sdt>
        </w:p>
        <w:p w:rsidR="00C31734" w:rsidRDefault="002E14AB" w:rsidP="00C31734">
          <w:pPr>
            <w:pStyle w:val="Kopfzeile"/>
          </w:pPr>
          <w:sdt>
            <w:sdtPr>
              <w:tag w:val="prDuplikat"/>
              <w:id w:val="569469436"/>
              <w:placeholder>
                <w:docPart w:val="A07C676E28D84487AF2529DE1CD4E1F1"/>
              </w:placeholder>
              <w:text/>
            </w:sdtPr>
            <w:sdtEndPr/>
            <w:sdtContent>
              <w:r w:rsidR="0067272F">
                <w:t>Duplikat</w:t>
              </w:r>
            </w:sdtContent>
          </w:sdt>
        </w:p>
      </w:tc>
      <w:tc>
        <w:tcPr>
          <w:tcW w:w="2665" w:type="dxa"/>
        </w:tcPr>
        <w:p w:rsidR="00C31734" w:rsidRDefault="002E14AB" w:rsidP="0055077B">
          <w:pPr>
            <w:pStyle w:val="Kopfzeile"/>
          </w:pPr>
        </w:p>
      </w:tc>
    </w:tr>
    <w:tr w:rsidR="00C31734" w:rsidTr="00C02F90">
      <w:trPr>
        <w:cantSplit/>
        <w:trHeight w:hRule="exact" w:val="1049"/>
      </w:trPr>
      <w:tc>
        <w:tcPr>
          <w:tcW w:w="7427" w:type="dxa"/>
        </w:tcPr>
        <w:p w:rsidR="00C31734" w:rsidRDefault="002E14AB" w:rsidP="0055077B">
          <w:pPr>
            <w:pStyle w:val="Kopfzeile"/>
          </w:pPr>
        </w:p>
      </w:tc>
      <w:sdt>
        <w:sdtPr>
          <w:tag w:val="ccLogo01_Bb"/>
          <w:id w:val="1125884849"/>
          <w:placeholder>
            <w:docPart w:val="DACB93C347BC487EA43B455842F7A455"/>
          </w:placeholder>
        </w:sdtPr>
        <w:sdtEndPr/>
        <w:sdtContent>
          <w:tc>
            <w:tcPr>
              <w:tcW w:w="2665" w:type="dxa"/>
            </w:tcPr>
            <w:p w:rsidR="00C31734" w:rsidRDefault="006B4A31" w:rsidP="0055077B">
              <w:pPr>
                <w:pStyle w:val="Kopfzeile"/>
              </w:pPr>
              <w:r>
                <w:rPr>
                  <w:noProof/>
                  <w:lang w:eastAsia="de-DE"/>
                </w:rPr>
                <w:drawing>
                  <wp:inline distT="0" distB="0" distL="0" distR="0" wp14:anchorId="28B654EC" wp14:editId="75E4A637">
                    <wp:extent cx="1692275" cy="488315"/>
                    <wp:effectExtent l="0" t="0" r="3175" b="6985"/>
                    <wp:docPr id="8" name="Grafik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692275" cy="488315"/>
                            </a:xfrm>
                            <a:prstGeom prst="rect">
                              <a:avLst/>
                            </a:prstGeom>
                          </pic:spPr>
                        </pic:pic>
                      </a:graphicData>
                    </a:graphic>
                  </wp:inline>
                </w:drawing>
              </w:r>
              <w:r>
                <w:rPr>
                  <w:noProof/>
                  <w:lang w:eastAsia="de-DE"/>
                </w:rPr>
                <w:t xml:space="preserve"> </w:t>
              </w:r>
            </w:p>
          </w:tc>
        </w:sdtContent>
      </w:sdt>
    </w:tr>
  </w:tbl>
  <w:p w:rsidR="00C31734" w:rsidRDefault="002E14AB">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100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427"/>
      <w:gridCol w:w="2665"/>
    </w:tblGrid>
    <w:tr w:rsidR="008A04C0" w:rsidTr="00C02F90">
      <w:trPr>
        <w:cantSplit/>
        <w:trHeight w:hRule="exact" w:val="907"/>
      </w:trPr>
      <w:tc>
        <w:tcPr>
          <w:tcW w:w="7427" w:type="dxa"/>
        </w:tcPr>
        <w:p w:rsidR="008A04C0" w:rsidRDefault="008A04C0" w:rsidP="001551E5">
          <w:pPr>
            <w:pStyle w:val="Kopfzeile"/>
          </w:pPr>
        </w:p>
      </w:tc>
      <w:tc>
        <w:tcPr>
          <w:tcW w:w="2665" w:type="dxa"/>
        </w:tcPr>
        <w:sdt>
          <w:sdtPr>
            <w:tag w:val="prDuplikat"/>
            <w:id w:val="1485513454"/>
            <w:placeholder>
              <w:docPart w:val="328EF84D1ABC400D99865BCEBB5D5422"/>
            </w:placeholder>
            <w:text/>
          </w:sdtPr>
          <w:sdtEndPr/>
          <w:sdtContent>
            <w:p w:rsidR="008A04C0" w:rsidRDefault="004B6F46" w:rsidP="004B6F46">
              <w:pPr>
                <w:pStyle w:val="Kopfzeile"/>
              </w:pPr>
              <w:r>
                <w:t>Duplikat</w:t>
              </w:r>
            </w:p>
          </w:sdtContent>
        </w:sdt>
      </w:tc>
    </w:tr>
    <w:tr w:rsidR="008A04C0" w:rsidTr="00C02F90">
      <w:trPr>
        <w:cantSplit/>
        <w:trHeight w:hRule="exact" w:val="1049"/>
      </w:trPr>
      <w:tc>
        <w:tcPr>
          <w:tcW w:w="7427" w:type="dxa"/>
        </w:tcPr>
        <w:p w:rsidR="008A04C0" w:rsidRDefault="008A04C0" w:rsidP="008A04C0">
          <w:pPr>
            <w:pStyle w:val="Kopfzeile"/>
          </w:pPr>
        </w:p>
      </w:tc>
      <w:sdt>
        <w:sdtPr>
          <w:tag w:val="ccLogo01_Bb"/>
          <w:id w:val="-474295795"/>
          <w:placeholder>
            <w:docPart w:val="80247BB9FF694054A9CA6B177D51410D"/>
          </w:placeholder>
        </w:sdtPr>
        <w:sdtEndPr/>
        <w:sdtContent>
          <w:tc>
            <w:tcPr>
              <w:tcW w:w="2665" w:type="dxa"/>
            </w:tcPr>
            <w:p w:rsidR="00EC13E5" w:rsidRDefault="006B4A31" w:rsidP="00275CA6">
              <w:pPr>
                <w:pStyle w:val="Kopfzeile"/>
              </w:pPr>
              <w:r>
                <w:rPr>
                  <w:noProof/>
                  <w:lang w:eastAsia="de-DE"/>
                </w:rPr>
                <w:drawing>
                  <wp:inline distT="0" distB="0" distL="0" distR="0">
                    <wp:extent cx="1692275" cy="488315"/>
                    <wp:effectExtent l="0" t="0" r="3175" b="6985"/>
                    <wp:docPr id="9" name="Grafik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692275" cy="488315"/>
                            </a:xfrm>
                            <a:prstGeom prst="rect">
                              <a:avLst/>
                            </a:prstGeom>
                          </pic:spPr>
                        </pic:pic>
                      </a:graphicData>
                    </a:graphic>
                  </wp:inline>
                </w:drawing>
              </w:r>
              <w:r>
                <w:rPr>
                  <w:noProof/>
                  <w:lang w:eastAsia="de-DE"/>
                </w:rPr>
                <w:t xml:space="preserve"> </w:t>
              </w:r>
            </w:p>
          </w:tc>
        </w:sdtContent>
      </w:sdt>
    </w:tr>
  </w:tbl>
  <w:p w:rsidR="003B4994" w:rsidRDefault="00B07728">
    <w:pPr>
      <w:pStyle w:val="Kopfzeile"/>
    </w:pPr>
    <w:r>
      <w:rPr>
        <w:noProof/>
        <w:lang w:eastAsia="de-DE"/>
      </w:rPr>
      <mc:AlternateContent>
        <mc:Choice Requires="wpg">
          <w:drawing>
            <wp:anchor distT="0" distB="0" distL="114300" distR="114300" simplePos="0" relativeHeight="251663360" behindDoc="0" locked="0" layoutInCell="0" allowOverlap="1" wp14:anchorId="528079F6" wp14:editId="25D3A3D1">
              <wp:simplePos x="0" y="0"/>
              <wp:positionH relativeFrom="column">
                <wp:posOffset>-647700</wp:posOffset>
              </wp:positionH>
              <wp:positionV relativeFrom="page">
                <wp:posOffset>3564255</wp:posOffset>
              </wp:positionV>
              <wp:extent cx="144000" cy="3567600"/>
              <wp:effectExtent l="0" t="0" r="27940" b="13970"/>
              <wp:wrapNone/>
              <wp:docPr id="4" name="shpFalz"/>
              <wp:cNvGraphicFramePr/>
              <a:graphic xmlns:a="http://schemas.openxmlformats.org/drawingml/2006/main">
                <a:graphicData uri="http://schemas.microsoft.com/office/word/2010/wordprocessingGroup">
                  <wpg:wgp>
                    <wpg:cNvGrpSpPr/>
                    <wpg:grpSpPr>
                      <a:xfrm>
                        <a:off x="0" y="0"/>
                        <a:ext cx="144000" cy="3567600"/>
                        <a:chOff x="0" y="0"/>
                        <a:chExt cx="72000" cy="3568889"/>
                      </a:xfrm>
                    </wpg:grpSpPr>
                    <wps:wsp>
                      <wps:cNvPr id="1" name="Gerade Verbindung 1"/>
                      <wps:cNvCnPr/>
                      <wps:spPr>
                        <a:xfrm>
                          <a:off x="0" y="0"/>
                          <a:ext cx="72000" cy="0"/>
                        </a:xfrm>
                        <a:prstGeom prst="line">
                          <a:avLst/>
                        </a:prstGeom>
                        <a:ln w="6350">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s:wsp>
                      <wps:cNvPr id="2" name="Gerade Verbindung 2"/>
                      <wps:cNvCnPr/>
                      <wps:spPr>
                        <a:xfrm>
                          <a:off x="0" y="1787856"/>
                          <a:ext cx="72000" cy="0"/>
                        </a:xfrm>
                        <a:prstGeom prst="line">
                          <a:avLst/>
                        </a:prstGeom>
                        <a:ln w="6350">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s:wsp>
                      <wps:cNvPr id="3" name="Gerade Verbindung 3"/>
                      <wps:cNvCnPr/>
                      <wps:spPr>
                        <a:xfrm>
                          <a:off x="0" y="3568889"/>
                          <a:ext cx="72000" cy="0"/>
                        </a:xfrm>
                        <a:prstGeom prst="line">
                          <a:avLst/>
                        </a:prstGeom>
                        <a:ln w="6350">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shpFalz" o:spid="_x0000_s1026" style="position:absolute;margin-left:-51pt;margin-top:280.65pt;width:11.35pt;height:280.9pt;z-index:251663360;mso-position-vertical-relative:page;mso-width-relative:margin;mso-height-relative:margin" coordsize="720,356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" o:allowincell="f">
              <v:line id="Gerade Verbindung 1" o:spid="_x0000_s1027" style="position:absolute;visibility:visible;mso-wrap-style:square" from="0,0" to="7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c/98EAAADaAAAADwAAAGRycy9kb3ducmV2LnhtbERP32vCMBB+H/g/hBN8m6kDx9oZRQRB&#10;9GGsKuzxaG5NWXNJm0zrf2+EwZ6Oj+/nLVaDbcWF+tA4VjCbZiCIK6cbrhWcjtvnNxAhImtsHZOC&#10;GwVYLUdPCyy0u/InXcpYixTCoUAFJkZfSBkqQxbD1HnixH273mJMsK+l7vGawm0rX7LsVVpsODUY&#10;9LQxVP2Uv1ZBt6/Kw7yenf3Ob8xHh3n3ledKTcbD+h1EpCH+i//cO53mw+OVx5XLO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7Fz/3wQAAANoAAAAPAAAAAAAAAAAAAAAA&#10;AKECAABkcnMvZG93bnJldi54bWxQSwUGAAAAAAQABAD5AAAAjwMAAAAA&#10;" strokecolor="black [3213]" strokeweight=".5pt">
                <v:stroke joinstyle="miter"/>
              </v:line>
              <v:line id="Gerade Verbindung 2" o:spid="_x0000_s1028" style="position:absolute;visibility:visible;mso-wrap-style:square" from="0,17878" to="720,178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8WhgMMAAADaAAAADwAAAGRycy9kb3ducmV2LnhtbESPQWsCMRSE7wX/Q3iCt5pVsHS3RhFB&#10;kPYgrgo9Pjavm6Wbl+wm1e2/NwWhx2FmvmGW68G24kp9aBwrmE0zEMSV0w3XCs6n3fMriBCRNbaO&#10;ScEvBVivRk9LLLS78ZGuZaxFgnAoUIGJ0RdShsqQxTB1njh5X663GJPsa6l7vCW4beU8y16kxYbT&#10;gkFPW0PVd/ljFXTvVfmxqGcXv/dbc+gw7z7zXKnJeNi8gYg0xP/wo73XCubwdyXdALm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vFoYDDAAAA2gAAAA8AAAAAAAAAAAAA&#10;AAAAoQIAAGRycy9kb3ducmV2LnhtbFBLBQYAAAAABAAEAPkAAACRAwAAAAA=&#10;" strokecolor="black [3213]" strokeweight=".5pt">
                <v:stroke joinstyle="miter"/>
              </v:line>
              <v:line id="Gerade Verbindung 3" o:spid="_x0000_s1029" style="position:absolute;visibility:visible;mso-wrap-style:square" from="0,35688" to="720,356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IkEG8QAAADaAAAADwAAAGRycy9kb3ducmV2LnhtbESPQWsCMRSE74X+h/AKvdWsFou7GkWE&#10;gtRD6dqCx8fmuVncvGQ3qW7/fSMIHoeZ+YZZrAbbijP1oXGsYDzKQBBXTjdcK/jev7/MQISIrLF1&#10;TAr+KMBq+fiwwEK7C3/RuYy1SBAOBSowMfpCylAZshhGzhMn7+h6izHJvpa6x0uC21ZOsuxNWmw4&#10;LRj0tDFUncpfq6D7qMrdtB7/+K3fmM8O8+6Q50o9Pw3rOYhIQ7yHb+2tVvAK1yvpBsj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iQQbxAAAANoAAAAPAAAAAAAAAAAA&#10;AAAAAKECAABkcnMvZG93bnJldi54bWxQSwUGAAAAAAQABAD5AAAAkgMAAAAA&#10;" strokecolor="black [3213]" strokeweight=".5pt">
                <v:stroke joinstyle="miter"/>
              </v:line>
              <w10:wrap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A2FAC10C"/>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41B678E0"/>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17823518"/>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0332F9DC"/>
    <w:lvl w:ilvl="0">
      <w:start w:val="1"/>
      <w:numFmt w:val="bullet"/>
      <w:lvlText w:val=""/>
      <w:lvlJc w:val="left"/>
      <w:pPr>
        <w:tabs>
          <w:tab w:val="num" w:pos="643"/>
        </w:tabs>
        <w:ind w:left="643" w:hanging="360"/>
      </w:pPr>
      <w:rPr>
        <w:rFonts w:ascii="Symbol" w:hAnsi="Symbol" w:hint="default"/>
      </w:rPr>
    </w:lvl>
  </w:abstractNum>
  <w:abstractNum w:abstractNumId="4">
    <w:nsid w:val="FFFFFF89"/>
    <w:multiLevelType w:val="singleLevel"/>
    <w:tmpl w:val="F48076CC"/>
    <w:lvl w:ilvl="0">
      <w:start w:val="1"/>
      <w:numFmt w:val="bullet"/>
      <w:lvlText w:val=""/>
      <w:lvlJc w:val="left"/>
      <w:pPr>
        <w:tabs>
          <w:tab w:val="num" w:pos="360"/>
        </w:tabs>
        <w:ind w:left="360" w:hanging="360"/>
      </w:pPr>
      <w:rPr>
        <w:rFonts w:ascii="Symbol" w:hAnsi="Symbol" w:hint="default"/>
      </w:rPr>
    </w:lvl>
  </w:abstractNum>
  <w:abstractNum w:abstractNumId="5">
    <w:nsid w:val="1C367479"/>
    <w:multiLevelType w:val="multilevel"/>
    <w:tmpl w:val="7B085840"/>
    <w:styleLink w:val="ListeUeberschriften"/>
    <w:lvl w:ilvl="0">
      <w:start w:val="1"/>
      <w:numFmt w:val="decimal"/>
      <w:pStyle w:val="berschrift1"/>
      <w:lvlText w:val="%1"/>
      <w:lvlJc w:val="left"/>
      <w:pPr>
        <w:ind w:left="1134" w:hanging="1134"/>
      </w:pPr>
      <w:rPr>
        <w:rFonts w:hint="default"/>
      </w:rPr>
    </w:lvl>
    <w:lvl w:ilvl="1">
      <w:start w:val="1"/>
      <w:numFmt w:val="decimal"/>
      <w:pStyle w:val="berschrift2"/>
      <w:lvlText w:val="%1.%2"/>
      <w:lvlJc w:val="left"/>
      <w:pPr>
        <w:ind w:left="1134" w:hanging="1134"/>
      </w:pPr>
      <w:rPr>
        <w:rFonts w:hint="default"/>
      </w:rPr>
    </w:lvl>
    <w:lvl w:ilvl="2">
      <w:start w:val="1"/>
      <w:numFmt w:val="decimal"/>
      <w:pStyle w:val="berschrift3"/>
      <w:lvlText w:val="%1.%2.%3"/>
      <w:lvlJc w:val="left"/>
      <w:pPr>
        <w:ind w:left="1134" w:hanging="1134"/>
      </w:pPr>
      <w:rPr>
        <w:rFonts w:hint="default"/>
      </w:rPr>
    </w:lvl>
    <w:lvl w:ilvl="3">
      <w:start w:val="1"/>
      <w:numFmt w:val="decimal"/>
      <w:pStyle w:val="berschrift4"/>
      <w:lvlText w:val="%1.%2.%3.%4"/>
      <w:lvlJc w:val="left"/>
      <w:pPr>
        <w:ind w:left="1134" w:hanging="1134"/>
      </w:pPr>
      <w:rPr>
        <w:rFonts w:hint="default"/>
      </w:rPr>
    </w:lvl>
    <w:lvl w:ilvl="4">
      <w:start w:val="1"/>
      <w:numFmt w:val="decimal"/>
      <w:pStyle w:val="berschrift5"/>
      <w:lvlText w:val="%1.%2.%3.%4.%5"/>
      <w:lvlJc w:val="left"/>
      <w:pPr>
        <w:ind w:left="1134" w:hanging="1134"/>
      </w:pPr>
      <w:rPr>
        <w:rFonts w:hint="default"/>
      </w:rPr>
    </w:lvl>
    <w:lvl w:ilvl="5">
      <w:start w:val="1"/>
      <w:numFmt w:val="lowerLetter"/>
      <w:pStyle w:val="berschrift6"/>
      <w:lvlText w:val="%6."/>
      <w:lvlJc w:val="left"/>
      <w:pPr>
        <w:ind w:left="1134" w:hanging="1134"/>
      </w:pPr>
      <w:rPr>
        <w:rFonts w:hint="default"/>
      </w:rPr>
    </w:lvl>
    <w:lvl w:ilvl="6">
      <w:start w:val="1"/>
      <w:numFmt w:val="lowerRoman"/>
      <w:pStyle w:val="berschrift7"/>
      <w:lvlText w:val="%7."/>
      <w:lvlJc w:val="left"/>
      <w:pPr>
        <w:ind w:left="1134" w:hanging="1134"/>
      </w:pPr>
      <w:rPr>
        <w:rFonts w:hint="default"/>
      </w:rPr>
    </w:lvl>
    <w:lvl w:ilvl="7">
      <w:start w:val="1"/>
      <w:numFmt w:val="lowerLetter"/>
      <w:pStyle w:val="berschrift8"/>
      <w:lvlText w:val="(%8)"/>
      <w:lvlJc w:val="left"/>
      <w:pPr>
        <w:ind w:left="1134" w:hanging="1134"/>
      </w:pPr>
      <w:rPr>
        <w:rFonts w:hint="default"/>
      </w:rPr>
    </w:lvl>
    <w:lvl w:ilvl="8">
      <w:start w:val="1"/>
      <w:numFmt w:val="lowerRoman"/>
      <w:pStyle w:val="berschrift9"/>
      <w:lvlText w:val="(%9)"/>
      <w:lvlJc w:val="left"/>
      <w:pPr>
        <w:ind w:left="1134" w:hanging="1134"/>
      </w:pPr>
      <w:rPr>
        <w:rFonts w:hint="default"/>
      </w:rPr>
    </w:lvl>
  </w:abstractNum>
  <w:abstractNum w:abstractNumId="6">
    <w:nsid w:val="2232135C"/>
    <w:multiLevelType w:val="multilevel"/>
    <w:tmpl w:val="06ECD9E0"/>
    <w:styleLink w:val="ListeAufzaehlung"/>
    <w:lvl w:ilvl="0">
      <w:start w:val="1"/>
      <w:numFmt w:val="bullet"/>
      <w:pStyle w:val="Aufzhlungszeichen"/>
      <w:lvlText w:val="●"/>
      <w:lvlJc w:val="left"/>
      <w:pPr>
        <w:ind w:left="454" w:hanging="454"/>
      </w:pPr>
      <w:rPr>
        <w:rFonts w:ascii="Arial" w:hAnsi="Arial" w:hint="default"/>
        <w:color w:val="auto"/>
      </w:rPr>
    </w:lvl>
    <w:lvl w:ilvl="1">
      <w:start w:val="1"/>
      <w:numFmt w:val="bullet"/>
      <w:pStyle w:val="Aufzhlungszeichen2"/>
      <w:lvlText w:val="●"/>
      <w:lvlJc w:val="left"/>
      <w:pPr>
        <w:ind w:left="908" w:hanging="454"/>
      </w:pPr>
      <w:rPr>
        <w:rFonts w:ascii="Arial" w:hAnsi="Arial" w:hint="default"/>
        <w:color w:val="auto"/>
      </w:rPr>
    </w:lvl>
    <w:lvl w:ilvl="2">
      <w:start w:val="1"/>
      <w:numFmt w:val="bullet"/>
      <w:pStyle w:val="Aufzhlungszeichen3"/>
      <w:lvlText w:val="●"/>
      <w:lvlJc w:val="left"/>
      <w:pPr>
        <w:ind w:left="1362" w:hanging="454"/>
      </w:pPr>
      <w:rPr>
        <w:rFonts w:ascii="Arial" w:hAnsi="Arial" w:hint="default"/>
        <w:color w:val="auto"/>
      </w:rPr>
    </w:lvl>
    <w:lvl w:ilvl="3">
      <w:start w:val="1"/>
      <w:numFmt w:val="bullet"/>
      <w:pStyle w:val="Aufzhlungszeichen4"/>
      <w:lvlText w:val="●"/>
      <w:lvlJc w:val="left"/>
      <w:pPr>
        <w:ind w:left="1816" w:hanging="454"/>
      </w:pPr>
      <w:rPr>
        <w:rFonts w:ascii="Arial" w:hAnsi="Arial" w:hint="default"/>
        <w:color w:val="auto"/>
      </w:rPr>
    </w:lvl>
    <w:lvl w:ilvl="4">
      <w:start w:val="1"/>
      <w:numFmt w:val="bullet"/>
      <w:pStyle w:val="Aufzhlungszeichen5"/>
      <w:lvlText w:val="●"/>
      <w:lvlJc w:val="left"/>
      <w:pPr>
        <w:ind w:left="2270" w:hanging="454"/>
      </w:pPr>
      <w:rPr>
        <w:rFonts w:ascii="Arial" w:hAnsi="Arial" w:hint="default"/>
        <w:color w:val="auto"/>
      </w:rPr>
    </w:lvl>
    <w:lvl w:ilvl="5">
      <w:start w:val="1"/>
      <w:numFmt w:val="bullet"/>
      <w:lvlText w:val="●"/>
      <w:lvlJc w:val="left"/>
      <w:pPr>
        <w:ind w:left="2724" w:hanging="454"/>
      </w:pPr>
      <w:rPr>
        <w:rFonts w:ascii="Arial" w:hAnsi="Arial" w:hint="default"/>
        <w:color w:val="auto"/>
      </w:rPr>
    </w:lvl>
    <w:lvl w:ilvl="6">
      <w:start w:val="1"/>
      <w:numFmt w:val="bullet"/>
      <w:lvlText w:val="●"/>
      <w:lvlJc w:val="left"/>
      <w:pPr>
        <w:ind w:left="3178" w:hanging="454"/>
      </w:pPr>
      <w:rPr>
        <w:rFonts w:ascii="Arial" w:hAnsi="Arial" w:hint="default"/>
        <w:color w:val="auto"/>
      </w:rPr>
    </w:lvl>
    <w:lvl w:ilvl="7">
      <w:start w:val="1"/>
      <w:numFmt w:val="bullet"/>
      <w:lvlText w:val="●"/>
      <w:lvlJc w:val="left"/>
      <w:pPr>
        <w:ind w:left="3629" w:hanging="451"/>
      </w:pPr>
      <w:rPr>
        <w:rFonts w:ascii="Arial" w:hAnsi="Arial" w:hint="default"/>
        <w:color w:val="auto"/>
      </w:rPr>
    </w:lvl>
    <w:lvl w:ilvl="8">
      <w:start w:val="1"/>
      <w:numFmt w:val="bullet"/>
      <w:lvlText w:val="●"/>
      <w:lvlJc w:val="left"/>
      <w:pPr>
        <w:ind w:left="4082" w:hanging="453"/>
      </w:pPr>
      <w:rPr>
        <w:rFonts w:ascii="Arial" w:hAnsi="Arial" w:hint="default"/>
        <w:color w:val="auto"/>
      </w:rPr>
    </w:lvl>
  </w:abstractNum>
  <w:abstractNum w:abstractNumId="7">
    <w:nsid w:val="5E7153D9"/>
    <w:multiLevelType w:val="hybridMultilevel"/>
    <w:tmpl w:val="BD32D45E"/>
    <w:lvl w:ilvl="0" w:tplc="0346E188">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614F67C2"/>
    <w:multiLevelType w:val="multilevel"/>
    <w:tmpl w:val="E9E0DE90"/>
    <w:styleLink w:val="ListeNummerierung"/>
    <w:lvl w:ilvl="0">
      <w:start w:val="1"/>
      <w:numFmt w:val="decimal"/>
      <w:pStyle w:val="Liste"/>
      <w:lvlText w:val="%1."/>
      <w:lvlJc w:val="left"/>
      <w:pPr>
        <w:ind w:left="454" w:hanging="454"/>
      </w:pPr>
      <w:rPr>
        <w:rFonts w:hint="default"/>
      </w:rPr>
    </w:lvl>
    <w:lvl w:ilvl="1">
      <w:start w:val="1"/>
      <w:numFmt w:val="lowerLetter"/>
      <w:pStyle w:val="Liste2"/>
      <w:lvlText w:val="%2."/>
      <w:lvlJc w:val="left"/>
      <w:pPr>
        <w:ind w:left="908" w:hanging="454"/>
      </w:pPr>
      <w:rPr>
        <w:rFonts w:hint="default"/>
      </w:rPr>
    </w:lvl>
    <w:lvl w:ilvl="2">
      <w:start w:val="1"/>
      <w:numFmt w:val="lowerRoman"/>
      <w:pStyle w:val="Liste3"/>
      <w:lvlText w:val="%3."/>
      <w:lvlJc w:val="left"/>
      <w:pPr>
        <w:ind w:left="1362" w:hanging="454"/>
      </w:pPr>
      <w:rPr>
        <w:rFonts w:hint="default"/>
      </w:rPr>
    </w:lvl>
    <w:lvl w:ilvl="3">
      <w:start w:val="1"/>
      <w:numFmt w:val="decimal"/>
      <w:pStyle w:val="Liste4"/>
      <w:lvlText w:val="(%4)"/>
      <w:lvlJc w:val="left"/>
      <w:pPr>
        <w:ind w:left="1816" w:hanging="454"/>
      </w:pPr>
      <w:rPr>
        <w:rFonts w:hint="default"/>
      </w:rPr>
    </w:lvl>
    <w:lvl w:ilvl="4">
      <w:start w:val="1"/>
      <w:numFmt w:val="lowerLetter"/>
      <w:pStyle w:val="Liste5"/>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29" w:hanging="451"/>
      </w:pPr>
      <w:rPr>
        <w:rFonts w:hint="default"/>
      </w:rPr>
    </w:lvl>
    <w:lvl w:ilvl="8">
      <w:start w:val="1"/>
      <w:numFmt w:val="lowerRoman"/>
      <w:lvlText w:val="%9)"/>
      <w:lvlJc w:val="left"/>
      <w:pPr>
        <w:ind w:left="4082" w:hanging="453"/>
      </w:pPr>
      <w:rPr>
        <w:rFonts w:hint="default"/>
      </w:rPr>
    </w:lvl>
  </w:abstractNum>
  <w:num w:numId="1">
    <w:abstractNumId w:val="7"/>
  </w:num>
  <w:num w:numId="2">
    <w:abstractNumId w:val="4"/>
  </w:num>
  <w:num w:numId="3">
    <w:abstractNumId w:val="3"/>
  </w:num>
  <w:num w:numId="4">
    <w:abstractNumId w:val="2"/>
  </w:num>
  <w:num w:numId="5">
    <w:abstractNumId w:val="1"/>
  </w:num>
  <w:num w:numId="6">
    <w:abstractNumId w:val="0"/>
  </w:num>
  <w:num w:numId="7">
    <w:abstractNumId w:val="5"/>
  </w:num>
  <w:num w:numId="8">
    <w:abstractNumId w:val="6"/>
  </w:num>
  <w:num w:numId="9">
    <w:abstractNumId w:val="8"/>
  </w:num>
  <w:num w:numId="10">
    <w:abstractNumId w:val="6"/>
  </w:num>
  <w:num w:numId="11">
    <w:abstractNumId w:val="6"/>
  </w:num>
  <w:num w:numId="12">
    <w:abstractNumId w:val="6"/>
  </w:num>
  <w:num w:numId="13">
    <w:abstractNumId w:val="6"/>
  </w:num>
  <w:num w:numId="14">
    <w:abstractNumId w:val="6"/>
  </w:num>
  <w:num w:numId="15">
    <w:abstractNumId w:val="8"/>
  </w:num>
  <w:num w:numId="16">
    <w:abstractNumId w:val="8"/>
  </w:num>
  <w:num w:numId="17">
    <w:abstractNumId w:val="8"/>
  </w:num>
  <w:num w:numId="18">
    <w:abstractNumId w:val="8"/>
  </w:num>
  <w:num w:numId="19">
    <w:abstractNumId w:val="8"/>
  </w:num>
  <w:num w:numId="20">
    <w:abstractNumId w:val="5"/>
  </w:num>
  <w:num w:numId="21">
    <w:abstractNumId w:val="6"/>
  </w:num>
  <w:num w:numId="22">
    <w:abstractNumId w:val="8"/>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284"/>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353"/>
    <w:rsid w:val="000027D3"/>
    <w:rsid w:val="000039E9"/>
    <w:rsid w:val="00006B6A"/>
    <w:rsid w:val="00010C90"/>
    <w:rsid w:val="0001673B"/>
    <w:rsid w:val="0001762B"/>
    <w:rsid w:val="000249B5"/>
    <w:rsid w:val="00024E24"/>
    <w:rsid w:val="0003433C"/>
    <w:rsid w:val="00036CAE"/>
    <w:rsid w:val="00036E39"/>
    <w:rsid w:val="00042993"/>
    <w:rsid w:val="0004352C"/>
    <w:rsid w:val="00044EEF"/>
    <w:rsid w:val="00050076"/>
    <w:rsid w:val="0005337E"/>
    <w:rsid w:val="00053A30"/>
    <w:rsid w:val="0005494F"/>
    <w:rsid w:val="00055376"/>
    <w:rsid w:val="00061775"/>
    <w:rsid w:val="0008118F"/>
    <w:rsid w:val="000831A2"/>
    <w:rsid w:val="00083519"/>
    <w:rsid w:val="0009232B"/>
    <w:rsid w:val="000A26E0"/>
    <w:rsid w:val="000B41AB"/>
    <w:rsid w:val="000B51B0"/>
    <w:rsid w:val="000B72BA"/>
    <w:rsid w:val="000B7CA6"/>
    <w:rsid w:val="000C7D66"/>
    <w:rsid w:val="000D0EE0"/>
    <w:rsid w:val="000F1933"/>
    <w:rsid w:val="000F7871"/>
    <w:rsid w:val="00102949"/>
    <w:rsid w:val="00106353"/>
    <w:rsid w:val="001148C6"/>
    <w:rsid w:val="00116A15"/>
    <w:rsid w:val="00117308"/>
    <w:rsid w:val="00122ACE"/>
    <w:rsid w:val="0012562C"/>
    <w:rsid w:val="0013328E"/>
    <w:rsid w:val="001343AA"/>
    <w:rsid w:val="00137703"/>
    <w:rsid w:val="00137E2A"/>
    <w:rsid w:val="00146409"/>
    <w:rsid w:val="00146646"/>
    <w:rsid w:val="001523B3"/>
    <w:rsid w:val="001540CE"/>
    <w:rsid w:val="001551E5"/>
    <w:rsid w:val="00156F63"/>
    <w:rsid w:val="00162E5C"/>
    <w:rsid w:val="00165D63"/>
    <w:rsid w:val="00173DA4"/>
    <w:rsid w:val="00174600"/>
    <w:rsid w:val="00174CD7"/>
    <w:rsid w:val="00177E3C"/>
    <w:rsid w:val="00181460"/>
    <w:rsid w:val="001923F9"/>
    <w:rsid w:val="0019369E"/>
    <w:rsid w:val="00196FB6"/>
    <w:rsid w:val="001A59C5"/>
    <w:rsid w:val="001B18B1"/>
    <w:rsid w:val="001B556E"/>
    <w:rsid w:val="001B5A1F"/>
    <w:rsid w:val="001D4498"/>
    <w:rsid w:val="001F1C22"/>
    <w:rsid w:val="001F39D9"/>
    <w:rsid w:val="001F523C"/>
    <w:rsid w:val="001F6455"/>
    <w:rsid w:val="00210812"/>
    <w:rsid w:val="00210865"/>
    <w:rsid w:val="00215D38"/>
    <w:rsid w:val="00215D98"/>
    <w:rsid w:val="002274E0"/>
    <w:rsid w:val="00235922"/>
    <w:rsid w:val="0023623F"/>
    <w:rsid w:val="002410E0"/>
    <w:rsid w:val="00245924"/>
    <w:rsid w:val="00250E42"/>
    <w:rsid w:val="00252ADC"/>
    <w:rsid w:val="00254A24"/>
    <w:rsid w:val="00270DE5"/>
    <w:rsid w:val="002733D1"/>
    <w:rsid w:val="00275CA6"/>
    <w:rsid w:val="00276084"/>
    <w:rsid w:val="00277CB1"/>
    <w:rsid w:val="00283A50"/>
    <w:rsid w:val="002941D1"/>
    <w:rsid w:val="00296192"/>
    <w:rsid w:val="002A0672"/>
    <w:rsid w:val="002A43CF"/>
    <w:rsid w:val="002A4C15"/>
    <w:rsid w:val="002B1024"/>
    <w:rsid w:val="002B3826"/>
    <w:rsid w:val="002B6D7E"/>
    <w:rsid w:val="002C4D72"/>
    <w:rsid w:val="002C5977"/>
    <w:rsid w:val="002D2390"/>
    <w:rsid w:val="002D25E1"/>
    <w:rsid w:val="002D433D"/>
    <w:rsid w:val="002D46D5"/>
    <w:rsid w:val="002E14AB"/>
    <w:rsid w:val="002E343E"/>
    <w:rsid w:val="002E7420"/>
    <w:rsid w:val="002E7C83"/>
    <w:rsid w:val="00302436"/>
    <w:rsid w:val="00306BBE"/>
    <w:rsid w:val="003167AE"/>
    <w:rsid w:val="00317621"/>
    <w:rsid w:val="00320073"/>
    <w:rsid w:val="00322ED6"/>
    <w:rsid w:val="00327E00"/>
    <w:rsid w:val="0033420D"/>
    <w:rsid w:val="00343D1C"/>
    <w:rsid w:val="00346977"/>
    <w:rsid w:val="0035385F"/>
    <w:rsid w:val="0035602D"/>
    <w:rsid w:val="00357B13"/>
    <w:rsid w:val="003613C7"/>
    <w:rsid w:val="003625C4"/>
    <w:rsid w:val="00366562"/>
    <w:rsid w:val="00367756"/>
    <w:rsid w:val="00367D6C"/>
    <w:rsid w:val="003823E9"/>
    <w:rsid w:val="00384712"/>
    <w:rsid w:val="0038483D"/>
    <w:rsid w:val="003878B4"/>
    <w:rsid w:val="003966DB"/>
    <w:rsid w:val="003A011F"/>
    <w:rsid w:val="003A0309"/>
    <w:rsid w:val="003A170A"/>
    <w:rsid w:val="003A3C51"/>
    <w:rsid w:val="003A54E3"/>
    <w:rsid w:val="003B1E08"/>
    <w:rsid w:val="003B313B"/>
    <w:rsid w:val="003B4994"/>
    <w:rsid w:val="003B501E"/>
    <w:rsid w:val="003B611A"/>
    <w:rsid w:val="003C4171"/>
    <w:rsid w:val="003C432C"/>
    <w:rsid w:val="003D0F3C"/>
    <w:rsid w:val="003D1F96"/>
    <w:rsid w:val="003D656F"/>
    <w:rsid w:val="003E268D"/>
    <w:rsid w:val="003E2B70"/>
    <w:rsid w:val="003E70C3"/>
    <w:rsid w:val="003F14E6"/>
    <w:rsid w:val="0040321A"/>
    <w:rsid w:val="004051CB"/>
    <w:rsid w:val="00406804"/>
    <w:rsid w:val="0040722F"/>
    <w:rsid w:val="00411FFB"/>
    <w:rsid w:val="00412890"/>
    <w:rsid w:val="00417710"/>
    <w:rsid w:val="00417A23"/>
    <w:rsid w:val="0042127F"/>
    <w:rsid w:val="00421A6C"/>
    <w:rsid w:val="0042588D"/>
    <w:rsid w:val="004301E5"/>
    <w:rsid w:val="00430A94"/>
    <w:rsid w:val="00431D78"/>
    <w:rsid w:val="0044534A"/>
    <w:rsid w:val="00446F97"/>
    <w:rsid w:val="0045076B"/>
    <w:rsid w:val="00450CD5"/>
    <w:rsid w:val="004533D6"/>
    <w:rsid w:val="00453E5E"/>
    <w:rsid w:val="00455249"/>
    <w:rsid w:val="0046422C"/>
    <w:rsid w:val="0046635F"/>
    <w:rsid w:val="00467E6A"/>
    <w:rsid w:val="004715C1"/>
    <w:rsid w:val="004834D8"/>
    <w:rsid w:val="004934B4"/>
    <w:rsid w:val="004966FE"/>
    <w:rsid w:val="004A3E30"/>
    <w:rsid w:val="004B1BD7"/>
    <w:rsid w:val="004B3111"/>
    <w:rsid w:val="004B6F46"/>
    <w:rsid w:val="004C3097"/>
    <w:rsid w:val="004C535F"/>
    <w:rsid w:val="004D2807"/>
    <w:rsid w:val="004D4128"/>
    <w:rsid w:val="004E0361"/>
    <w:rsid w:val="004E312C"/>
    <w:rsid w:val="004E5C31"/>
    <w:rsid w:val="004F1946"/>
    <w:rsid w:val="004F27D0"/>
    <w:rsid w:val="004F5FFE"/>
    <w:rsid w:val="004F61CD"/>
    <w:rsid w:val="00503798"/>
    <w:rsid w:val="00503E54"/>
    <w:rsid w:val="00504B85"/>
    <w:rsid w:val="00510442"/>
    <w:rsid w:val="00511393"/>
    <w:rsid w:val="005170BD"/>
    <w:rsid w:val="00517260"/>
    <w:rsid w:val="00521D07"/>
    <w:rsid w:val="005226B5"/>
    <w:rsid w:val="0052632B"/>
    <w:rsid w:val="00530807"/>
    <w:rsid w:val="00537CDB"/>
    <w:rsid w:val="005457EC"/>
    <w:rsid w:val="005505E9"/>
    <w:rsid w:val="00552D9F"/>
    <w:rsid w:val="005535C7"/>
    <w:rsid w:val="00555824"/>
    <w:rsid w:val="00560251"/>
    <w:rsid w:val="005620ED"/>
    <w:rsid w:val="00563A63"/>
    <w:rsid w:val="00565D53"/>
    <w:rsid w:val="00570FCB"/>
    <w:rsid w:val="0057391C"/>
    <w:rsid w:val="0058098D"/>
    <w:rsid w:val="00590A26"/>
    <w:rsid w:val="00597B11"/>
    <w:rsid w:val="005A40D3"/>
    <w:rsid w:val="005A5EFE"/>
    <w:rsid w:val="005B73A6"/>
    <w:rsid w:val="005C46AA"/>
    <w:rsid w:val="005C59A1"/>
    <w:rsid w:val="005C5EF9"/>
    <w:rsid w:val="005D1D5F"/>
    <w:rsid w:val="005D63B7"/>
    <w:rsid w:val="005E3D89"/>
    <w:rsid w:val="00616744"/>
    <w:rsid w:val="0061760A"/>
    <w:rsid w:val="006228C3"/>
    <w:rsid w:val="00627527"/>
    <w:rsid w:val="00631660"/>
    <w:rsid w:val="0063208A"/>
    <w:rsid w:val="0063675C"/>
    <w:rsid w:val="00651D32"/>
    <w:rsid w:val="0065494F"/>
    <w:rsid w:val="00666A72"/>
    <w:rsid w:val="00666F2E"/>
    <w:rsid w:val="006705B1"/>
    <w:rsid w:val="0067272F"/>
    <w:rsid w:val="00675093"/>
    <w:rsid w:val="006762DC"/>
    <w:rsid w:val="00682A8D"/>
    <w:rsid w:val="00683D24"/>
    <w:rsid w:val="00686B15"/>
    <w:rsid w:val="006873C2"/>
    <w:rsid w:val="00690653"/>
    <w:rsid w:val="00692C8D"/>
    <w:rsid w:val="00696EAF"/>
    <w:rsid w:val="006A28B9"/>
    <w:rsid w:val="006A57FB"/>
    <w:rsid w:val="006B25A9"/>
    <w:rsid w:val="006B4A31"/>
    <w:rsid w:val="006D32DA"/>
    <w:rsid w:val="006D7576"/>
    <w:rsid w:val="006E716C"/>
    <w:rsid w:val="006F0AC3"/>
    <w:rsid w:val="006F4B8E"/>
    <w:rsid w:val="006F5815"/>
    <w:rsid w:val="006F7101"/>
    <w:rsid w:val="0070345C"/>
    <w:rsid w:val="00712F3A"/>
    <w:rsid w:val="00723F19"/>
    <w:rsid w:val="0072588D"/>
    <w:rsid w:val="00734913"/>
    <w:rsid w:val="00734E35"/>
    <w:rsid w:val="00736848"/>
    <w:rsid w:val="0074037E"/>
    <w:rsid w:val="00741509"/>
    <w:rsid w:val="00745795"/>
    <w:rsid w:val="00750DD0"/>
    <w:rsid w:val="00754405"/>
    <w:rsid w:val="00760774"/>
    <w:rsid w:val="007614D6"/>
    <w:rsid w:val="00770AD1"/>
    <w:rsid w:val="00770D38"/>
    <w:rsid w:val="00771D0D"/>
    <w:rsid w:val="00772FE3"/>
    <w:rsid w:val="00780AFF"/>
    <w:rsid w:val="00781417"/>
    <w:rsid w:val="0078745D"/>
    <w:rsid w:val="0078798B"/>
    <w:rsid w:val="00791A03"/>
    <w:rsid w:val="007936A9"/>
    <w:rsid w:val="007A0163"/>
    <w:rsid w:val="007A21E2"/>
    <w:rsid w:val="007A2CC1"/>
    <w:rsid w:val="007A6AA6"/>
    <w:rsid w:val="007A7066"/>
    <w:rsid w:val="007B0F23"/>
    <w:rsid w:val="007B3DC5"/>
    <w:rsid w:val="007B5F00"/>
    <w:rsid w:val="007B6703"/>
    <w:rsid w:val="007C042D"/>
    <w:rsid w:val="007C520D"/>
    <w:rsid w:val="007C6DF4"/>
    <w:rsid w:val="007D0454"/>
    <w:rsid w:val="007D0D27"/>
    <w:rsid w:val="007D1A37"/>
    <w:rsid w:val="007E15FA"/>
    <w:rsid w:val="007E35AA"/>
    <w:rsid w:val="007E3AFF"/>
    <w:rsid w:val="007F000F"/>
    <w:rsid w:val="0080242D"/>
    <w:rsid w:val="00803308"/>
    <w:rsid w:val="00803D04"/>
    <w:rsid w:val="0080648B"/>
    <w:rsid w:val="00806FFF"/>
    <w:rsid w:val="00807488"/>
    <w:rsid w:val="00810AEC"/>
    <w:rsid w:val="008116C0"/>
    <w:rsid w:val="00812649"/>
    <w:rsid w:val="00816C4B"/>
    <w:rsid w:val="008172A5"/>
    <w:rsid w:val="00817583"/>
    <w:rsid w:val="00820C71"/>
    <w:rsid w:val="00821FE7"/>
    <w:rsid w:val="00823A1B"/>
    <w:rsid w:val="0082737E"/>
    <w:rsid w:val="00827B56"/>
    <w:rsid w:val="008322A5"/>
    <w:rsid w:val="0084140F"/>
    <w:rsid w:val="00847F45"/>
    <w:rsid w:val="0085337C"/>
    <w:rsid w:val="00853FFD"/>
    <w:rsid w:val="0085408F"/>
    <w:rsid w:val="00863B6D"/>
    <w:rsid w:val="00877B73"/>
    <w:rsid w:val="008814F5"/>
    <w:rsid w:val="00884236"/>
    <w:rsid w:val="0088458E"/>
    <w:rsid w:val="00885986"/>
    <w:rsid w:val="00891430"/>
    <w:rsid w:val="00893843"/>
    <w:rsid w:val="008A04C0"/>
    <w:rsid w:val="008A6D57"/>
    <w:rsid w:val="008A73F6"/>
    <w:rsid w:val="008B4388"/>
    <w:rsid w:val="008B5F0F"/>
    <w:rsid w:val="008C17D7"/>
    <w:rsid w:val="008C20D9"/>
    <w:rsid w:val="008C73D2"/>
    <w:rsid w:val="008D1D00"/>
    <w:rsid w:val="008E54F5"/>
    <w:rsid w:val="008F29D9"/>
    <w:rsid w:val="009019C3"/>
    <w:rsid w:val="009047C9"/>
    <w:rsid w:val="00913258"/>
    <w:rsid w:val="00914BD1"/>
    <w:rsid w:val="00930B9B"/>
    <w:rsid w:val="00934BB7"/>
    <w:rsid w:val="00941A5D"/>
    <w:rsid w:val="009524D7"/>
    <w:rsid w:val="00955FEE"/>
    <w:rsid w:val="00963E4D"/>
    <w:rsid w:val="009647E7"/>
    <w:rsid w:val="00967645"/>
    <w:rsid w:val="00972DAD"/>
    <w:rsid w:val="00974A4B"/>
    <w:rsid w:val="00974E29"/>
    <w:rsid w:val="00983C76"/>
    <w:rsid w:val="00992A55"/>
    <w:rsid w:val="009936F5"/>
    <w:rsid w:val="00996A18"/>
    <w:rsid w:val="009A05A0"/>
    <w:rsid w:val="009A0902"/>
    <w:rsid w:val="009A0C94"/>
    <w:rsid w:val="009A1F87"/>
    <w:rsid w:val="009A3A97"/>
    <w:rsid w:val="009A6211"/>
    <w:rsid w:val="009B2D08"/>
    <w:rsid w:val="009B2E93"/>
    <w:rsid w:val="009B2FED"/>
    <w:rsid w:val="009B6C0E"/>
    <w:rsid w:val="009C09EF"/>
    <w:rsid w:val="009C1E8F"/>
    <w:rsid w:val="009C20F2"/>
    <w:rsid w:val="009C59F8"/>
    <w:rsid w:val="009D0EEA"/>
    <w:rsid w:val="009D7F12"/>
    <w:rsid w:val="009E20EE"/>
    <w:rsid w:val="009E2E05"/>
    <w:rsid w:val="009E36FD"/>
    <w:rsid w:val="009E50C6"/>
    <w:rsid w:val="009F7930"/>
    <w:rsid w:val="009F7A1D"/>
    <w:rsid w:val="00A0165E"/>
    <w:rsid w:val="00A04F38"/>
    <w:rsid w:val="00A1470E"/>
    <w:rsid w:val="00A226CE"/>
    <w:rsid w:val="00A232E9"/>
    <w:rsid w:val="00A30223"/>
    <w:rsid w:val="00A341AD"/>
    <w:rsid w:val="00A46F0A"/>
    <w:rsid w:val="00A47C5D"/>
    <w:rsid w:val="00A50443"/>
    <w:rsid w:val="00A51593"/>
    <w:rsid w:val="00A51FC0"/>
    <w:rsid w:val="00A56772"/>
    <w:rsid w:val="00A6001F"/>
    <w:rsid w:val="00A61A6D"/>
    <w:rsid w:val="00A64825"/>
    <w:rsid w:val="00A65397"/>
    <w:rsid w:val="00A71B14"/>
    <w:rsid w:val="00A720A4"/>
    <w:rsid w:val="00A76E69"/>
    <w:rsid w:val="00A9047E"/>
    <w:rsid w:val="00A923BF"/>
    <w:rsid w:val="00A92FB4"/>
    <w:rsid w:val="00AA02AF"/>
    <w:rsid w:val="00AA44BC"/>
    <w:rsid w:val="00AD1A68"/>
    <w:rsid w:val="00AD6826"/>
    <w:rsid w:val="00AE368A"/>
    <w:rsid w:val="00AE6B27"/>
    <w:rsid w:val="00AF476B"/>
    <w:rsid w:val="00AF778D"/>
    <w:rsid w:val="00B0316A"/>
    <w:rsid w:val="00B0379B"/>
    <w:rsid w:val="00B07728"/>
    <w:rsid w:val="00B20A1B"/>
    <w:rsid w:val="00B23308"/>
    <w:rsid w:val="00B24EDD"/>
    <w:rsid w:val="00B3310D"/>
    <w:rsid w:val="00B35CF6"/>
    <w:rsid w:val="00B410B6"/>
    <w:rsid w:val="00B50EE8"/>
    <w:rsid w:val="00B62974"/>
    <w:rsid w:val="00B63051"/>
    <w:rsid w:val="00B654DC"/>
    <w:rsid w:val="00B70E1E"/>
    <w:rsid w:val="00B83C6F"/>
    <w:rsid w:val="00B84A43"/>
    <w:rsid w:val="00B851EC"/>
    <w:rsid w:val="00B907C8"/>
    <w:rsid w:val="00B9489B"/>
    <w:rsid w:val="00B94EA8"/>
    <w:rsid w:val="00B95B97"/>
    <w:rsid w:val="00B9703A"/>
    <w:rsid w:val="00B97247"/>
    <w:rsid w:val="00BA08D3"/>
    <w:rsid w:val="00BA31D0"/>
    <w:rsid w:val="00BA3DC9"/>
    <w:rsid w:val="00BA7E09"/>
    <w:rsid w:val="00BB2912"/>
    <w:rsid w:val="00BB60A8"/>
    <w:rsid w:val="00BB714C"/>
    <w:rsid w:val="00BD27DC"/>
    <w:rsid w:val="00BF2FFD"/>
    <w:rsid w:val="00C00680"/>
    <w:rsid w:val="00C00BE8"/>
    <w:rsid w:val="00C02E26"/>
    <w:rsid w:val="00C02F90"/>
    <w:rsid w:val="00C05DA8"/>
    <w:rsid w:val="00C355C1"/>
    <w:rsid w:val="00C37B7B"/>
    <w:rsid w:val="00C43A92"/>
    <w:rsid w:val="00C462E2"/>
    <w:rsid w:val="00C469EE"/>
    <w:rsid w:val="00C517DB"/>
    <w:rsid w:val="00C540BD"/>
    <w:rsid w:val="00C566B3"/>
    <w:rsid w:val="00C62A33"/>
    <w:rsid w:val="00C64BAD"/>
    <w:rsid w:val="00C7008D"/>
    <w:rsid w:val="00C70EEE"/>
    <w:rsid w:val="00C75571"/>
    <w:rsid w:val="00C756F5"/>
    <w:rsid w:val="00C770AD"/>
    <w:rsid w:val="00C81B75"/>
    <w:rsid w:val="00C85649"/>
    <w:rsid w:val="00C8606D"/>
    <w:rsid w:val="00C87C93"/>
    <w:rsid w:val="00C87E23"/>
    <w:rsid w:val="00C90476"/>
    <w:rsid w:val="00C933FD"/>
    <w:rsid w:val="00CA2A91"/>
    <w:rsid w:val="00CB1236"/>
    <w:rsid w:val="00CB4E11"/>
    <w:rsid w:val="00CC086B"/>
    <w:rsid w:val="00CC3D7E"/>
    <w:rsid w:val="00CD4B4C"/>
    <w:rsid w:val="00CE144C"/>
    <w:rsid w:val="00CE3DBE"/>
    <w:rsid w:val="00CF3993"/>
    <w:rsid w:val="00D00BA1"/>
    <w:rsid w:val="00D078DF"/>
    <w:rsid w:val="00D20A91"/>
    <w:rsid w:val="00D20C92"/>
    <w:rsid w:val="00D30165"/>
    <w:rsid w:val="00D35D52"/>
    <w:rsid w:val="00D36A9E"/>
    <w:rsid w:val="00D378AC"/>
    <w:rsid w:val="00D44559"/>
    <w:rsid w:val="00D52DBA"/>
    <w:rsid w:val="00D54D94"/>
    <w:rsid w:val="00D60E3B"/>
    <w:rsid w:val="00D72820"/>
    <w:rsid w:val="00D73B65"/>
    <w:rsid w:val="00D7693F"/>
    <w:rsid w:val="00D77815"/>
    <w:rsid w:val="00D80C39"/>
    <w:rsid w:val="00D84496"/>
    <w:rsid w:val="00D84E3A"/>
    <w:rsid w:val="00D90E5B"/>
    <w:rsid w:val="00D925D8"/>
    <w:rsid w:val="00D95DEB"/>
    <w:rsid w:val="00D97137"/>
    <w:rsid w:val="00DA1C00"/>
    <w:rsid w:val="00DA204F"/>
    <w:rsid w:val="00DB15CC"/>
    <w:rsid w:val="00DB4315"/>
    <w:rsid w:val="00DC7A0A"/>
    <w:rsid w:val="00DD51F0"/>
    <w:rsid w:val="00DE1132"/>
    <w:rsid w:val="00DE2529"/>
    <w:rsid w:val="00DE314B"/>
    <w:rsid w:val="00DE4307"/>
    <w:rsid w:val="00DF555F"/>
    <w:rsid w:val="00E001F1"/>
    <w:rsid w:val="00E033F4"/>
    <w:rsid w:val="00E03CF7"/>
    <w:rsid w:val="00E1028C"/>
    <w:rsid w:val="00E14B86"/>
    <w:rsid w:val="00E1525F"/>
    <w:rsid w:val="00E22D0E"/>
    <w:rsid w:val="00E25B87"/>
    <w:rsid w:val="00E25FA5"/>
    <w:rsid w:val="00E37215"/>
    <w:rsid w:val="00E37414"/>
    <w:rsid w:val="00E413E8"/>
    <w:rsid w:val="00E4480C"/>
    <w:rsid w:val="00E45B29"/>
    <w:rsid w:val="00E53FE0"/>
    <w:rsid w:val="00E54E93"/>
    <w:rsid w:val="00E55F4A"/>
    <w:rsid w:val="00E56B69"/>
    <w:rsid w:val="00E60DA1"/>
    <w:rsid w:val="00E6189F"/>
    <w:rsid w:val="00E61F5B"/>
    <w:rsid w:val="00E62D5C"/>
    <w:rsid w:val="00E73B3A"/>
    <w:rsid w:val="00E7491E"/>
    <w:rsid w:val="00E81A1B"/>
    <w:rsid w:val="00E85615"/>
    <w:rsid w:val="00E905CB"/>
    <w:rsid w:val="00E9533B"/>
    <w:rsid w:val="00E96A13"/>
    <w:rsid w:val="00EA1357"/>
    <w:rsid w:val="00EA4327"/>
    <w:rsid w:val="00EB296B"/>
    <w:rsid w:val="00EB5934"/>
    <w:rsid w:val="00EC1063"/>
    <w:rsid w:val="00EC2966"/>
    <w:rsid w:val="00EC30DF"/>
    <w:rsid w:val="00EC472A"/>
    <w:rsid w:val="00ED079C"/>
    <w:rsid w:val="00ED205B"/>
    <w:rsid w:val="00ED4D19"/>
    <w:rsid w:val="00ED7FE7"/>
    <w:rsid w:val="00EE47F8"/>
    <w:rsid w:val="00EE75A7"/>
    <w:rsid w:val="00EF121B"/>
    <w:rsid w:val="00EF1384"/>
    <w:rsid w:val="00F03086"/>
    <w:rsid w:val="00F0428A"/>
    <w:rsid w:val="00F10FD0"/>
    <w:rsid w:val="00F159B5"/>
    <w:rsid w:val="00F23A7B"/>
    <w:rsid w:val="00F24F58"/>
    <w:rsid w:val="00F30911"/>
    <w:rsid w:val="00F3206E"/>
    <w:rsid w:val="00F32FFB"/>
    <w:rsid w:val="00F35628"/>
    <w:rsid w:val="00F36ADC"/>
    <w:rsid w:val="00F468C1"/>
    <w:rsid w:val="00F53D9E"/>
    <w:rsid w:val="00F56BC4"/>
    <w:rsid w:val="00F6308B"/>
    <w:rsid w:val="00F66154"/>
    <w:rsid w:val="00F70C8B"/>
    <w:rsid w:val="00F80C07"/>
    <w:rsid w:val="00F81848"/>
    <w:rsid w:val="00F82D25"/>
    <w:rsid w:val="00F84BBD"/>
    <w:rsid w:val="00F84D10"/>
    <w:rsid w:val="00F91C9E"/>
    <w:rsid w:val="00F930A1"/>
    <w:rsid w:val="00F94587"/>
    <w:rsid w:val="00F9693E"/>
    <w:rsid w:val="00F97C83"/>
    <w:rsid w:val="00FA6AE6"/>
    <w:rsid w:val="00FA6F77"/>
    <w:rsid w:val="00FB3388"/>
    <w:rsid w:val="00FB4874"/>
    <w:rsid w:val="00FB5DA8"/>
    <w:rsid w:val="00FB63D2"/>
    <w:rsid w:val="00FC2162"/>
    <w:rsid w:val="00FD59C8"/>
    <w:rsid w:val="00FD756A"/>
    <w:rsid w:val="00FD7CEF"/>
    <w:rsid w:val="00FF2E2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lsdException w:name="footnote text" w:uiPriority="0"/>
    <w:lsdException w:name="annotation text" w:semiHidden="1"/>
    <w:lsdException w:name="header" w:semiHidden="1" w:uiPriority="42" w:unhideWhenUsed="1"/>
    <w:lsdException w:name="footer" w:semiHidden="1" w:uiPriority="42" w:unhideWhenUsed="1"/>
    <w:lsdException w:name="index heading" w:semiHidden="1"/>
    <w:lsdException w:name="caption" w:uiPriority="35"/>
    <w:lsdException w:name="envelope address" w:semiHidden="1"/>
    <w:lsdException w:name="envelope return" w:uiPriority="41"/>
    <w:lsdException w:name="footnote reference" w:uiPriority="0"/>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uiPriority="20" w:qFormat="1"/>
    <w:lsdException w:name="List Bullet" w:uiPriority="19" w:qFormat="1"/>
    <w:lsdException w:name="List Number" w:semiHidden="1"/>
    <w:lsdException w:name="List 2" w:uiPriority="23" w:qFormat="1"/>
    <w:lsdException w:name="List 3" w:uiPriority="26"/>
    <w:lsdException w:name="List 4" w:uiPriority="29"/>
    <w:lsdException w:name="List 5" w:uiPriority="32"/>
    <w:lsdException w:name="List Bullet 2" w:uiPriority="22" w:qFormat="1"/>
    <w:lsdException w:name="List Bullet 3" w:uiPriority="25"/>
    <w:lsdException w:name="List Bullet 4" w:uiPriority="28"/>
    <w:lsdException w:name="List Bullet 5" w:uiPriority="31"/>
    <w:lsdException w:name="List Number 2" w:semiHidden="1"/>
    <w:lsdException w:name="List Number 3" w:semiHidden="1"/>
    <w:lsdException w:name="List Number 4" w:semiHidden="1"/>
    <w:lsdException w:name="List Number 5" w:semiHidden="1"/>
    <w:lsdException w:name="Title" w:uiPriority="3"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uiPriority="21" w:qFormat="1"/>
    <w:lsdException w:name="List Continue 2" w:uiPriority="24" w:qFormat="1"/>
    <w:lsdException w:name="List Continue 3" w:uiPriority="27"/>
    <w:lsdException w:name="List Continue 4" w:uiPriority="30"/>
    <w:lsdException w:name="List Continue 5" w:uiPriority="33"/>
    <w:lsdException w:name="Message Header" w:uiPriority="41"/>
    <w:lsdException w:name="Subtitle" w:uiPriority="4" w:qFormat="1"/>
    <w:lsdException w:name="Salutation" w:semiHidden="1"/>
    <w:lsdException w:name="Date" w:semiHidden="1"/>
    <w:lsdException w:name="Body Text First Indent" w:semiHidden="1"/>
    <w:lsdException w:name="Body Text First Indent 2" w:semiHidden="1"/>
    <w:lsdException w:name="Note Heading" w:uiPriority="40"/>
    <w:lsdException w:name="Body Text 2" w:semiHidden="1"/>
    <w:lsdException w:name="Body Text 3" w:semiHidden="1"/>
    <w:lsdException w:name="Body Text Indent 2" w:semiHidden="1"/>
    <w:lsdException w:name="Body Text Indent 3" w:semiHidden="1"/>
    <w:lsdException w:name="Block Text" w:semiHidden="1"/>
    <w:lsdException w:name="Hyperlink" w:uiPriority="0"/>
    <w:lsdException w:name="Strong" w:uiPriority="13" w:qFormat="1"/>
    <w:lsdException w:name="Emphasis" w:uiPriority="14"/>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43"/>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qFormat="1"/>
    <w:lsdException w:name="Quote" w:semiHidden="1"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6"/>
    <w:lsdException w:name="Intense Emphasis" w:uiPriority="15"/>
    <w:lsdException w:name="Subtle Reference" w:semiHidden="1" w:qFormat="1"/>
    <w:lsdException w:name="Intense Reference" w:semiHidden="1" w:qFormat="1"/>
    <w:lsdException w:name="Book Title" w:semiHidden="1" w:qFormat="1"/>
    <w:lsdException w:name="Bibliography" w:semiHidden="1"/>
    <w:lsdException w:name="TOC Heading" w:uiPriority="39"/>
  </w:latentStyles>
  <w:style w:type="paragraph" w:default="1" w:styleId="Standard">
    <w:name w:val="Normal"/>
    <w:qFormat/>
    <w:rsid w:val="00C7008D"/>
  </w:style>
  <w:style w:type="paragraph" w:styleId="berschrift1">
    <w:name w:val="heading 1"/>
    <w:basedOn w:val="Standard"/>
    <w:next w:val="Standard"/>
    <w:link w:val="berschrift1Zchn"/>
    <w:uiPriority w:val="9"/>
    <w:qFormat/>
    <w:rsid w:val="001B556E"/>
    <w:pPr>
      <w:keepNext/>
      <w:keepLines/>
      <w:numPr>
        <w:numId w:val="31"/>
      </w:numPr>
      <w:spacing w:after="140"/>
      <w:contextualSpacing/>
      <w:outlineLvl w:val="0"/>
    </w:pPr>
    <w:rPr>
      <w:rFonts w:eastAsiaTheme="majorEastAsia" w:cstheme="majorBidi"/>
      <w:b/>
      <w:bCs/>
      <w:szCs w:val="28"/>
    </w:rPr>
  </w:style>
  <w:style w:type="paragraph" w:styleId="berschrift2">
    <w:name w:val="heading 2"/>
    <w:basedOn w:val="Standard"/>
    <w:next w:val="Standard"/>
    <w:link w:val="berschrift2Zchn"/>
    <w:uiPriority w:val="9"/>
    <w:qFormat/>
    <w:rsid w:val="001B556E"/>
    <w:pPr>
      <w:keepNext/>
      <w:keepLines/>
      <w:numPr>
        <w:ilvl w:val="1"/>
        <w:numId w:val="31"/>
      </w:numPr>
      <w:spacing w:after="140"/>
      <w:contextualSpacing/>
      <w:outlineLvl w:val="1"/>
    </w:pPr>
    <w:rPr>
      <w:rFonts w:eastAsiaTheme="majorEastAsia" w:cstheme="majorBidi"/>
      <w:b/>
      <w:bCs/>
      <w:szCs w:val="26"/>
    </w:rPr>
  </w:style>
  <w:style w:type="paragraph" w:styleId="berschrift3">
    <w:name w:val="heading 3"/>
    <w:basedOn w:val="Standard"/>
    <w:next w:val="Standard"/>
    <w:link w:val="berschrift3Zchn"/>
    <w:uiPriority w:val="9"/>
    <w:qFormat/>
    <w:rsid w:val="001B556E"/>
    <w:pPr>
      <w:keepNext/>
      <w:keepLines/>
      <w:numPr>
        <w:ilvl w:val="2"/>
        <w:numId w:val="31"/>
      </w:numPr>
      <w:spacing w:after="140"/>
      <w:contextualSpacing/>
      <w:outlineLvl w:val="2"/>
    </w:pPr>
    <w:rPr>
      <w:rFonts w:eastAsiaTheme="majorEastAsia" w:cstheme="majorBidi"/>
      <w:b/>
      <w:bCs/>
    </w:rPr>
  </w:style>
  <w:style w:type="paragraph" w:styleId="berschrift4">
    <w:name w:val="heading 4"/>
    <w:basedOn w:val="Standard"/>
    <w:next w:val="Standard"/>
    <w:link w:val="berschrift4Zchn"/>
    <w:uiPriority w:val="9"/>
    <w:rsid w:val="001B556E"/>
    <w:pPr>
      <w:keepNext/>
      <w:keepLines/>
      <w:numPr>
        <w:ilvl w:val="3"/>
        <w:numId w:val="31"/>
      </w:numPr>
      <w:spacing w:after="140"/>
      <w:contextualSpacing/>
      <w:outlineLvl w:val="3"/>
    </w:pPr>
    <w:rPr>
      <w:rFonts w:eastAsiaTheme="majorEastAsia" w:cstheme="majorBidi"/>
      <w:b/>
      <w:bCs/>
      <w:iCs/>
    </w:rPr>
  </w:style>
  <w:style w:type="paragraph" w:styleId="berschrift5">
    <w:name w:val="heading 5"/>
    <w:basedOn w:val="Standard"/>
    <w:next w:val="Standard"/>
    <w:link w:val="berschrift5Zchn"/>
    <w:uiPriority w:val="9"/>
    <w:rsid w:val="001B556E"/>
    <w:pPr>
      <w:keepNext/>
      <w:keepLines/>
      <w:numPr>
        <w:ilvl w:val="4"/>
        <w:numId w:val="31"/>
      </w:numPr>
      <w:spacing w:after="140"/>
      <w:contextualSpacing/>
      <w:outlineLvl w:val="4"/>
    </w:pPr>
    <w:rPr>
      <w:rFonts w:eastAsiaTheme="majorEastAsia" w:cstheme="majorBidi"/>
      <w:b/>
    </w:rPr>
  </w:style>
  <w:style w:type="paragraph" w:styleId="berschrift6">
    <w:name w:val="heading 6"/>
    <w:basedOn w:val="Standard"/>
    <w:next w:val="Standard"/>
    <w:link w:val="berschrift6Zchn"/>
    <w:uiPriority w:val="9"/>
    <w:rsid w:val="001B556E"/>
    <w:pPr>
      <w:keepNext/>
      <w:keepLines/>
      <w:numPr>
        <w:ilvl w:val="5"/>
        <w:numId w:val="31"/>
      </w:numPr>
      <w:spacing w:after="140"/>
      <w:contextualSpacing/>
      <w:outlineLvl w:val="5"/>
    </w:pPr>
    <w:rPr>
      <w:rFonts w:eastAsiaTheme="majorEastAsia" w:cstheme="majorBidi"/>
      <w:b/>
      <w:iCs/>
    </w:rPr>
  </w:style>
  <w:style w:type="paragraph" w:styleId="berschrift7">
    <w:name w:val="heading 7"/>
    <w:basedOn w:val="Standard"/>
    <w:next w:val="Standard"/>
    <w:link w:val="berschrift7Zchn"/>
    <w:uiPriority w:val="9"/>
    <w:rsid w:val="001B556E"/>
    <w:pPr>
      <w:keepNext/>
      <w:keepLines/>
      <w:numPr>
        <w:ilvl w:val="6"/>
        <w:numId w:val="31"/>
      </w:numPr>
      <w:spacing w:after="140"/>
      <w:contextualSpacing/>
      <w:outlineLvl w:val="6"/>
    </w:pPr>
    <w:rPr>
      <w:rFonts w:eastAsiaTheme="majorEastAsia" w:cstheme="majorBidi"/>
      <w:b/>
      <w:iCs/>
    </w:rPr>
  </w:style>
  <w:style w:type="paragraph" w:styleId="berschrift8">
    <w:name w:val="heading 8"/>
    <w:basedOn w:val="Standard"/>
    <w:next w:val="Standard"/>
    <w:link w:val="berschrift8Zchn"/>
    <w:uiPriority w:val="9"/>
    <w:rsid w:val="001B556E"/>
    <w:pPr>
      <w:keepNext/>
      <w:keepLines/>
      <w:numPr>
        <w:ilvl w:val="7"/>
        <w:numId w:val="31"/>
      </w:numPr>
      <w:spacing w:after="140"/>
      <w:contextualSpacing/>
      <w:outlineLvl w:val="7"/>
    </w:pPr>
    <w:rPr>
      <w:rFonts w:eastAsiaTheme="majorEastAsia" w:cstheme="majorBidi"/>
      <w:b/>
      <w:szCs w:val="20"/>
    </w:rPr>
  </w:style>
  <w:style w:type="paragraph" w:styleId="berschrift9">
    <w:name w:val="heading 9"/>
    <w:basedOn w:val="Standard"/>
    <w:next w:val="Standard"/>
    <w:link w:val="berschrift9Zchn"/>
    <w:uiPriority w:val="9"/>
    <w:rsid w:val="001B556E"/>
    <w:pPr>
      <w:keepNext/>
      <w:keepLines/>
      <w:numPr>
        <w:ilvl w:val="8"/>
        <w:numId w:val="31"/>
      </w:numPr>
      <w:spacing w:after="140"/>
      <w:contextualSpacing/>
      <w:outlineLvl w:val="8"/>
    </w:pPr>
    <w:rPr>
      <w:rFonts w:eastAsiaTheme="majorEastAsia" w:cstheme="majorBidi"/>
      <w:b/>
      <w:iCs/>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42"/>
    <w:rsid w:val="009C09EF"/>
    <w:rPr>
      <w:sz w:val="16"/>
    </w:rPr>
  </w:style>
  <w:style w:type="character" w:customStyle="1" w:styleId="KopfzeileZchn">
    <w:name w:val="Kopfzeile Zchn"/>
    <w:basedOn w:val="Absatz-Standardschriftart"/>
    <w:link w:val="Kopfzeile"/>
    <w:uiPriority w:val="42"/>
    <w:rsid w:val="009C09EF"/>
    <w:rPr>
      <w:sz w:val="16"/>
    </w:rPr>
  </w:style>
  <w:style w:type="paragraph" w:styleId="Fuzeile">
    <w:name w:val="footer"/>
    <w:basedOn w:val="Standard"/>
    <w:link w:val="FuzeileZchn"/>
    <w:uiPriority w:val="42"/>
    <w:rsid w:val="009C09EF"/>
    <w:rPr>
      <w:sz w:val="16"/>
    </w:rPr>
  </w:style>
  <w:style w:type="character" w:customStyle="1" w:styleId="FuzeileZchn">
    <w:name w:val="Fußzeile Zchn"/>
    <w:basedOn w:val="Absatz-Standardschriftart"/>
    <w:link w:val="Fuzeile"/>
    <w:uiPriority w:val="42"/>
    <w:rsid w:val="009C09EF"/>
    <w:rPr>
      <w:sz w:val="16"/>
    </w:rPr>
  </w:style>
  <w:style w:type="table" w:styleId="Tabellenraster">
    <w:name w:val="Table Grid"/>
    <w:basedOn w:val="NormaleTabelle"/>
    <w:uiPriority w:val="39"/>
    <w:rsid w:val="009C09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43"/>
    <w:rsid w:val="009C09EF"/>
    <w:rPr>
      <w:color w:val="808080"/>
    </w:rPr>
  </w:style>
  <w:style w:type="paragraph" w:customStyle="1" w:styleId="NachTabelle">
    <w:name w:val="Nach Tabelle"/>
    <w:basedOn w:val="Standard"/>
    <w:uiPriority w:val="46"/>
    <w:rsid w:val="009C09EF"/>
    <w:rPr>
      <w:sz w:val="2"/>
    </w:rPr>
  </w:style>
  <w:style w:type="paragraph" w:styleId="Nachrichtenkopf">
    <w:name w:val="Message Header"/>
    <w:basedOn w:val="Standard"/>
    <w:link w:val="NachrichtenkopfZchn"/>
    <w:uiPriority w:val="41"/>
    <w:rsid w:val="00C02E26"/>
    <w:rPr>
      <w:rFonts w:eastAsiaTheme="majorEastAsia" w:cstheme="majorBidi"/>
      <w:b/>
      <w:sz w:val="15"/>
      <w:szCs w:val="24"/>
    </w:rPr>
  </w:style>
  <w:style w:type="character" w:customStyle="1" w:styleId="NachrichtenkopfZchn">
    <w:name w:val="Nachrichtenkopf Zchn"/>
    <w:basedOn w:val="Absatz-Standardschriftart"/>
    <w:link w:val="Nachrichtenkopf"/>
    <w:uiPriority w:val="41"/>
    <w:rsid w:val="00C02E26"/>
    <w:rPr>
      <w:rFonts w:eastAsiaTheme="majorEastAsia" w:cstheme="majorBidi"/>
      <w:b/>
      <w:sz w:val="15"/>
      <w:szCs w:val="24"/>
    </w:rPr>
  </w:style>
  <w:style w:type="paragraph" w:styleId="Umschlagabsenderadresse">
    <w:name w:val="envelope return"/>
    <w:basedOn w:val="Standard"/>
    <w:uiPriority w:val="41"/>
    <w:rsid w:val="009C09EF"/>
    <w:pPr>
      <w:tabs>
        <w:tab w:val="left" w:pos="284"/>
        <w:tab w:val="left" w:pos="567"/>
      </w:tabs>
    </w:pPr>
    <w:rPr>
      <w:rFonts w:eastAsiaTheme="majorEastAsia" w:cstheme="majorBidi"/>
      <w:sz w:val="15"/>
      <w:szCs w:val="20"/>
    </w:rPr>
  </w:style>
  <w:style w:type="paragraph" w:styleId="KeinLeerraum">
    <w:name w:val="No Spacing"/>
    <w:uiPriority w:val="1"/>
    <w:qFormat/>
    <w:rsid w:val="009C09EF"/>
  </w:style>
  <w:style w:type="paragraph" w:styleId="Titel">
    <w:name w:val="Title"/>
    <w:basedOn w:val="Standard"/>
    <w:next w:val="Standard"/>
    <w:link w:val="TitelZchn"/>
    <w:uiPriority w:val="3"/>
    <w:qFormat/>
    <w:rsid w:val="001B556E"/>
    <w:pPr>
      <w:spacing w:before="560"/>
      <w:contextualSpacing/>
    </w:pPr>
    <w:rPr>
      <w:rFonts w:eastAsiaTheme="majorEastAsia" w:cstheme="majorBidi"/>
      <w:b/>
      <w:kern w:val="28"/>
      <w:sz w:val="32"/>
      <w:szCs w:val="56"/>
    </w:rPr>
  </w:style>
  <w:style w:type="character" w:customStyle="1" w:styleId="TitelZchn">
    <w:name w:val="Titel Zchn"/>
    <w:basedOn w:val="Absatz-Standardschriftart"/>
    <w:link w:val="Titel"/>
    <w:uiPriority w:val="3"/>
    <w:rsid w:val="001B556E"/>
    <w:rPr>
      <w:rFonts w:eastAsiaTheme="majorEastAsia" w:cstheme="majorBidi"/>
      <w:b/>
      <w:kern w:val="28"/>
      <w:sz w:val="32"/>
      <w:szCs w:val="56"/>
    </w:rPr>
  </w:style>
  <w:style w:type="paragraph" w:styleId="Sprechblasentext">
    <w:name w:val="Balloon Text"/>
    <w:basedOn w:val="Standard"/>
    <w:link w:val="SprechblasentextZchn"/>
    <w:uiPriority w:val="99"/>
    <w:semiHidden/>
    <w:unhideWhenUsed/>
    <w:rsid w:val="009C09E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C09EF"/>
    <w:rPr>
      <w:rFonts w:ascii="Tahoma" w:hAnsi="Tahoma" w:cs="Tahoma"/>
      <w:sz w:val="16"/>
      <w:szCs w:val="16"/>
    </w:rPr>
  </w:style>
  <w:style w:type="paragraph" w:styleId="Untertitel">
    <w:name w:val="Subtitle"/>
    <w:basedOn w:val="Standard"/>
    <w:next w:val="Standard"/>
    <w:link w:val="UntertitelZchn"/>
    <w:uiPriority w:val="4"/>
    <w:qFormat/>
    <w:rsid w:val="00C7008D"/>
    <w:pPr>
      <w:numPr>
        <w:ilvl w:val="1"/>
      </w:numPr>
      <w:contextualSpacing/>
    </w:pPr>
    <w:rPr>
      <w:rFonts w:eastAsiaTheme="majorEastAsia" w:cstheme="majorBidi"/>
      <w:b/>
      <w:iCs/>
      <w:szCs w:val="24"/>
    </w:rPr>
  </w:style>
  <w:style w:type="character" w:customStyle="1" w:styleId="UntertitelZchn">
    <w:name w:val="Untertitel Zchn"/>
    <w:basedOn w:val="Absatz-Standardschriftart"/>
    <w:link w:val="Untertitel"/>
    <w:uiPriority w:val="4"/>
    <w:rsid w:val="00C7008D"/>
    <w:rPr>
      <w:rFonts w:eastAsiaTheme="majorEastAsia" w:cstheme="majorBidi"/>
      <w:b/>
      <w:iCs/>
      <w:szCs w:val="24"/>
    </w:rPr>
  </w:style>
  <w:style w:type="character" w:customStyle="1" w:styleId="berschrift1Zchn">
    <w:name w:val="Überschrift 1 Zchn"/>
    <w:basedOn w:val="Absatz-Standardschriftart"/>
    <w:link w:val="berschrift1"/>
    <w:uiPriority w:val="9"/>
    <w:rsid w:val="001B556E"/>
    <w:rPr>
      <w:rFonts w:eastAsiaTheme="majorEastAsia" w:cstheme="majorBidi"/>
      <w:b/>
      <w:bCs/>
      <w:szCs w:val="28"/>
    </w:rPr>
  </w:style>
  <w:style w:type="character" w:customStyle="1" w:styleId="berschrift2Zchn">
    <w:name w:val="Überschrift 2 Zchn"/>
    <w:basedOn w:val="Absatz-Standardschriftart"/>
    <w:link w:val="berschrift2"/>
    <w:uiPriority w:val="9"/>
    <w:rsid w:val="001B556E"/>
    <w:rPr>
      <w:rFonts w:eastAsiaTheme="majorEastAsia" w:cstheme="majorBidi"/>
      <w:b/>
      <w:bCs/>
      <w:szCs w:val="26"/>
    </w:rPr>
  </w:style>
  <w:style w:type="character" w:customStyle="1" w:styleId="berschrift3Zchn">
    <w:name w:val="Überschrift 3 Zchn"/>
    <w:basedOn w:val="Absatz-Standardschriftart"/>
    <w:link w:val="berschrift3"/>
    <w:uiPriority w:val="9"/>
    <w:rsid w:val="001B556E"/>
    <w:rPr>
      <w:rFonts w:eastAsiaTheme="majorEastAsia" w:cstheme="majorBidi"/>
      <w:b/>
      <w:bCs/>
    </w:rPr>
  </w:style>
  <w:style w:type="character" w:customStyle="1" w:styleId="berschrift4Zchn">
    <w:name w:val="Überschrift 4 Zchn"/>
    <w:basedOn w:val="Absatz-Standardschriftart"/>
    <w:link w:val="berschrift4"/>
    <w:uiPriority w:val="9"/>
    <w:rsid w:val="001B556E"/>
    <w:rPr>
      <w:rFonts w:eastAsiaTheme="majorEastAsia" w:cstheme="majorBidi"/>
      <w:b/>
      <w:bCs/>
      <w:iCs/>
    </w:rPr>
  </w:style>
  <w:style w:type="character" w:customStyle="1" w:styleId="berschrift5Zchn">
    <w:name w:val="Überschrift 5 Zchn"/>
    <w:basedOn w:val="Absatz-Standardschriftart"/>
    <w:link w:val="berschrift5"/>
    <w:uiPriority w:val="9"/>
    <w:rsid w:val="001B556E"/>
    <w:rPr>
      <w:rFonts w:eastAsiaTheme="majorEastAsia" w:cstheme="majorBidi"/>
      <w:b/>
    </w:rPr>
  </w:style>
  <w:style w:type="character" w:customStyle="1" w:styleId="berschrift6Zchn">
    <w:name w:val="Überschrift 6 Zchn"/>
    <w:basedOn w:val="Absatz-Standardschriftart"/>
    <w:link w:val="berschrift6"/>
    <w:uiPriority w:val="9"/>
    <w:rsid w:val="001B556E"/>
    <w:rPr>
      <w:rFonts w:eastAsiaTheme="majorEastAsia" w:cstheme="majorBidi"/>
      <w:b/>
      <w:iCs/>
    </w:rPr>
  </w:style>
  <w:style w:type="character" w:customStyle="1" w:styleId="berschrift7Zchn">
    <w:name w:val="Überschrift 7 Zchn"/>
    <w:basedOn w:val="Absatz-Standardschriftart"/>
    <w:link w:val="berschrift7"/>
    <w:uiPriority w:val="9"/>
    <w:rsid w:val="001B556E"/>
    <w:rPr>
      <w:rFonts w:eastAsiaTheme="majorEastAsia" w:cstheme="majorBidi"/>
      <w:b/>
      <w:iCs/>
    </w:rPr>
  </w:style>
  <w:style w:type="character" w:customStyle="1" w:styleId="berschrift8Zchn">
    <w:name w:val="Überschrift 8 Zchn"/>
    <w:basedOn w:val="Absatz-Standardschriftart"/>
    <w:link w:val="berschrift8"/>
    <w:uiPriority w:val="9"/>
    <w:rsid w:val="001B556E"/>
    <w:rPr>
      <w:rFonts w:eastAsiaTheme="majorEastAsia" w:cstheme="majorBidi"/>
      <w:b/>
      <w:szCs w:val="20"/>
    </w:rPr>
  </w:style>
  <w:style w:type="character" w:customStyle="1" w:styleId="berschrift9Zchn">
    <w:name w:val="Überschrift 9 Zchn"/>
    <w:basedOn w:val="Absatz-Standardschriftart"/>
    <w:link w:val="berschrift9"/>
    <w:uiPriority w:val="9"/>
    <w:rsid w:val="001B556E"/>
    <w:rPr>
      <w:rFonts w:eastAsiaTheme="majorEastAsia" w:cstheme="majorBidi"/>
      <w:b/>
      <w:iCs/>
      <w:szCs w:val="20"/>
    </w:rPr>
  </w:style>
  <w:style w:type="character" w:styleId="Fett">
    <w:name w:val="Strong"/>
    <w:basedOn w:val="Absatz-Standardschriftart"/>
    <w:uiPriority w:val="13"/>
    <w:qFormat/>
    <w:rsid w:val="001B556E"/>
    <w:rPr>
      <w:rFonts w:asciiTheme="minorHAnsi" w:hAnsiTheme="minorHAnsi"/>
      <w:b/>
      <w:bCs/>
    </w:rPr>
  </w:style>
  <w:style w:type="character" w:styleId="Hervorhebung">
    <w:name w:val="Emphasis"/>
    <w:basedOn w:val="Absatz-Standardschriftart"/>
    <w:uiPriority w:val="14"/>
    <w:rsid w:val="009C09EF"/>
    <w:rPr>
      <w:i/>
      <w:iCs/>
    </w:rPr>
  </w:style>
  <w:style w:type="character" w:styleId="IntensiveHervorhebung">
    <w:name w:val="Intense Emphasis"/>
    <w:basedOn w:val="Absatz-Standardschriftart"/>
    <w:uiPriority w:val="15"/>
    <w:rsid w:val="00C02E26"/>
    <w:rPr>
      <w:rFonts w:asciiTheme="minorHAnsi" w:hAnsiTheme="minorHAnsi"/>
      <w:b/>
      <w:bCs/>
      <w:i w:val="0"/>
      <w:iCs/>
      <w:color w:val="7F0E2B" w:themeColor="accent4"/>
    </w:rPr>
  </w:style>
  <w:style w:type="character" w:styleId="SchwacheHervorhebung">
    <w:name w:val="Subtle Emphasis"/>
    <w:basedOn w:val="Absatz-Standardschriftart"/>
    <w:uiPriority w:val="16"/>
    <w:rsid w:val="009C09EF"/>
    <w:rPr>
      <w:i/>
      <w:iCs/>
      <w:color w:val="7F7F7F" w:themeColor="text1" w:themeTint="80"/>
    </w:rPr>
  </w:style>
  <w:style w:type="paragraph" w:styleId="Aufzhlungszeichen">
    <w:name w:val="List Bullet"/>
    <w:basedOn w:val="Standard"/>
    <w:uiPriority w:val="19"/>
    <w:qFormat/>
    <w:rsid w:val="009C09EF"/>
    <w:pPr>
      <w:numPr>
        <w:numId w:val="21"/>
      </w:numPr>
      <w:spacing w:after="140"/>
    </w:pPr>
  </w:style>
  <w:style w:type="paragraph" w:styleId="Liste">
    <w:name w:val="List"/>
    <w:basedOn w:val="Standard"/>
    <w:uiPriority w:val="20"/>
    <w:qFormat/>
    <w:rsid w:val="009C09EF"/>
    <w:pPr>
      <w:numPr>
        <w:numId w:val="22"/>
      </w:numPr>
      <w:spacing w:after="140"/>
    </w:pPr>
  </w:style>
  <w:style w:type="paragraph" w:styleId="Listenfortsetzung">
    <w:name w:val="List Continue"/>
    <w:basedOn w:val="Standard"/>
    <w:uiPriority w:val="21"/>
    <w:qFormat/>
    <w:rsid w:val="009C09EF"/>
    <w:pPr>
      <w:spacing w:after="140"/>
      <w:ind w:left="454"/>
    </w:pPr>
  </w:style>
  <w:style w:type="paragraph" w:styleId="Aufzhlungszeichen2">
    <w:name w:val="List Bullet 2"/>
    <w:basedOn w:val="Standard"/>
    <w:uiPriority w:val="22"/>
    <w:qFormat/>
    <w:rsid w:val="009C09EF"/>
    <w:pPr>
      <w:numPr>
        <w:ilvl w:val="1"/>
        <w:numId w:val="21"/>
      </w:numPr>
      <w:spacing w:after="140"/>
    </w:pPr>
  </w:style>
  <w:style w:type="paragraph" w:styleId="Liste2">
    <w:name w:val="List 2"/>
    <w:basedOn w:val="Standard"/>
    <w:uiPriority w:val="23"/>
    <w:qFormat/>
    <w:rsid w:val="009C09EF"/>
    <w:pPr>
      <w:numPr>
        <w:ilvl w:val="1"/>
        <w:numId w:val="22"/>
      </w:numPr>
      <w:spacing w:after="140"/>
    </w:pPr>
  </w:style>
  <w:style w:type="paragraph" w:styleId="Listenfortsetzung2">
    <w:name w:val="List Continue 2"/>
    <w:basedOn w:val="Standard"/>
    <w:uiPriority w:val="24"/>
    <w:qFormat/>
    <w:rsid w:val="009C09EF"/>
    <w:pPr>
      <w:spacing w:after="140"/>
      <w:ind w:left="907"/>
    </w:pPr>
  </w:style>
  <w:style w:type="paragraph" w:styleId="Aufzhlungszeichen3">
    <w:name w:val="List Bullet 3"/>
    <w:basedOn w:val="Standard"/>
    <w:uiPriority w:val="25"/>
    <w:rsid w:val="009C09EF"/>
    <w:pPr>
      <w:numPr>
        <w:ilvl w:val="2"/>
        <w:numId w:val="21"/>
      </w:numPr>
      <w:spacing w:after="140"/>
    </w:pPr>
  </w:style>
  <w:style w:type="paragraph" w:styleId="Liste3">
    <w:name w:val="List 3"/>
    <w:basedOn w:val="Standard"/>
    <w:uiPriority w:val="26"/>
    <w:rsid w:val="009C09EF"/>
    <w:pPr>
      <w:numPr>
        <w:ilvl w:val="2"/>
        <w:numId w:val="22"/>
      </w:numPr>
      <w:spacing w:after="140"/>
    </w:pPr>
  </w:style>
  <w:style w:type="paragraph" w:styleId="Listenfortsetzung3">
    <w:name w:val="List Continue 3"/>
    <w:basedOn w:val="Standard"/>
    <w:uiPriority w:val="27"/>
    <w:rsid w:val="009C09EF"/>
    <w:pPr>
      <w:spacing w:after="140"/>
      <w:ind w:left="1361"/>
    </w:pPr>
  </w:style>
  <w:style w:type="paragraph" w:styleId="Liste4">
    <w:name w:val="List 4"/>
    <w:basedOn w:val="Standard"/>
    <w:uiPriority w:val="29"/>
    <w:rsid w:val="009C09EF"/>
    <w:pPr>
      <w:numPr>
        <w:ilvl w:val="3"/>
        <w:numId w:val="22"/>
      </w:numPr>
      <w:spacing w:after="140"/>
    </w:pPr>
  </w:style>
  <w:style w:type="paragraph" w:styleId="Listenfortsetzung4">
    <w:name w:val="List Continue 4"/>
    <w:basedOn w:val="Standard"/>
    <w:uiPriority w:val="30"/>
    <w:rsid w:val="009C09EF"/>
    <w:pPr>
      <w:spacing w:after="140"/>
      <w:ind w:left="1814"/>
    </w:pPr>
  </w:style>
  <w:style w:type="paragraph" w:styleId="Aufzhlungszeichen5">
    <w:name w:val="List Bullet 5"/>
    <w:basedOn w:val="Standard"/>
    <w:uiPriority w:val="31"/>
    <w:rsid w:val="009C09EF"/>
    <w:pPr>
      <w:numPr>
        <w:ilvl w:val="4"/>
        <w:numId w:val="21"/>
      </w:numPr>
      <w:spacing w:after="140"/>
    </w:pPr>
  </w:style>
  <w:style w:type="paragraph" w:styleId="Liste5">
    <w:name w:val="List 5"/>
    <w:basedOn w:val="Standard"/>
    <w:uiPriority w:val="32"/>
    <w:rsid w:val="009C09EF"/>
    <w:pPr>
      <w:numPr>
        <w:ilvl w:val="4"/>
        <w:numId w:val="22"/>
      </w:numPr>
      <w:spacing w:after="140"/>
    </w:pPr>
  </w:style>
  <w:style w:type="paragraph" w:styleId="Listenfortsetzung5">
    <w:name w:val="List Continue 5"/>
    <w:basedOn w:val="Standard"/>
    <w:uiPriority w:val="33"/>
    <w:rsid w:val="009C09EF"/>
    <w:pPr>
      <w:spacing w:after="140"/>
      <w:ind w:left="2268"/>
    </w:pPr>
  </w:style>
  <w:style w:type="paragraph" w:styleId="Beschriftung">
    <w:name w:val="caption"/>
    <w:basedOn w:val="Standard"/>
    <w:next w:val="Standard"/>
    <w:uiPriority w:val="35"/>
    <w:rsid w:val="00C02E26"/>
    <w:pPr>
      <w:tabs>
        <w:tab w:val="left" w:pos="1134"/>
      </w:tabs>
      <w:spacing w:before="140" w:after="140"/>
      <w:ind w:left="1134" w:hanging="1134"/>
      <w:contextualSpacing/>
    </w:pPr>
    <w:rPr>
      <w:b/>
      <w:bCs/>
      <w:sz w:val="16"/>
      <w:szCs w:val="18"/>
    </w:rPr>
  </w:style>
  <w:style w:type="paragraph" w:styleId="Funotentext">
    <w:name w:val="footnote text"/>
    <w:basedOn w:val="Standard"/>
    <w:link w:val="FunotentextZchn"/>
    <w:rsid w:val="009C09EF"/>
    <w:rPr>
      <w:sz w:val="16"/>
      <w:szCs w:val="20"/>
    </w:rPr>
  </w:style>
  <w:style w:type="character" w:customStyle="1" w:styleId="FunotentextZchn">
    <w:name w:val="Fußnotentext Zchn"/>
    <w:basedOn w:val="Absatz-Standardschriftart"/>
    <w:link w:val="Funotentext"/>
    <w:rsid w:val="009C09EF"/>
    <w:rPr>
      <w:sz w:val="16"/>
      <w:szCs w:val="20"/>
    </w:rPr>
  </w:style>
  <w:style w:type="character" w:styleId="Funotenzeichen">
    <w:name w:val="footnote reference"/>
    <w:basedOn w:val="Absatz-Standardschriftart"/>
    <w:rsid w:val="009C09EF"/>
    <w:rPr>
      <w:vertAlign w:val="superscript"/>
    </w:rPr>
  </w:style>
  <w:style w:type="paragraph" w:styleId="Inhaltsverzeichnisberschrift">
    <w:name w:val="TOC Heading"/>
    <w:basedOn w:val="Standard"/>
    <w:next w:val="Standard"/>
    <w:uiPriority w:val="39"/>
    <w:rsid w:val="00C02E26"/>
    <w:pPr>
      <w:spacing w:after="140"/>
      <w:contextualSpacing/>
    </w:pPr>
    <w:rPr>
      <w:b/>
      <w:sz w:val="28"/>
    </w:rPr>
  </w:style>
  <w:style w:type="paragraph" w:styleId="Verzeichnis1">
    <w:name w:val="toc 1"/>
    <w:basedOn w:val="Standard"/>
    <w:next w:val="Standard"/>
    <w:uiPriority w:val="39"/>
    <w:rsid w:val="00C02E26"/>
    <w:pPr>
      <w:tabs>
        <w:tab w:val="left" w:pos="1134"/>
        <w:tab w:val="right" w:pos="7513"/>
      </w:tabs>
      <w:spacing w:after="140"/>
      <w:ind w:left="1134" w:hanging="1134"/>
    </w:pPr>
    <w:rPr>
      <w:b/>
    </w:rPr>
  </w:style>
  <w:style w:type="paragraph" w:styleId="Verzeichnis2">
    <w:name w:val="toc 2"/>
    <w:basedOn w:val="Standard"/>
    <w:next w:val="Standard"/>
    <w:uiPriority w:val="39"/>
    <w:rsid w:val="009C09EF"/>
    <w:pPr>
      <w:tabs>
        <w:tab w:val="left" w:pos="1134"/>
        <w:tab w:val="right" w:pos="7513"/>
      </w:tabs>
      <w:spacing w:after="140"/>
      <w:ind w:left="1134" w:hanging="1134"/>
    </w:pPr>
  </w:style>
  <w:style w:type="paragraph" w:styleId="Verzeichnis3">
    <w:name w:val="toc 3"/>
    <w:basedOn w:val="Standard"/>
    <w:next w:val="Standard"/>
    <w:uiPriority w:val="39"/>
    <w:rsid w:val="009C09EF"/>
    <w:pPr>
      <w:tabs>
        <w:tab w:val="left" w:pos="1134"/>
        <w:tab w:val="right" w:pos="7513"/>
      </w:tabs>
      <w:spacing w:after="140"/>
      <w:ind w:left="1134" w:hanging="1134"/>
    </w:pPr>
  </w:style>
  <w:style w:type="paragraph" w:styleId="Verzeichnis4">
    <w:name w:val="toc 4"/>
    <w:basedOn w:val="Standard"/>
    <w:next w:val="Standard"/>
    <w:uiPriority w:val="39"/>
    <w:rsid w:val="009C09EF"/>
    <w:pPr>
      <w:tabs>
        <w:tab w:val="left" w:pos="1134"/>
        <w:tab w:val="right" w:pos="7513"/>
      </w:tabs>
      <w:spacing w:after="140"/>
      <w:ind w:left="1134" w:hanging="1134"/>
    </w:pPr>
  </w:style>
  <w:style w:type="paragraph" w:styleId="Verzeichnis5">
    <w:name w:val="toc 5"/>
    <w:basedOn w:val="Standard"/>
    <w:next w:val="Standard"/>
    <w:uiPriority w:val="39"/>
    <w:rsid w:val="009C09EF"/>
    <w:pPr>
      <w:tabs>
        <w:tab w:val="left" w:pos="1134"/>
        <w:tab w:val="right" w:pos="7513"/>
      </w:tabs>
      <w:spacing w:after="140"/>
      <w:ind w:left="1134" w:hanging="1134"/>
    </w:pPr>
  </w:style>
  <w:style w:type="paragraph" w:styleId="Verzeichnis6">
    <w:name w:val="toc 6"/>
    <w:basedOn w:val="Standard"/>
    <w:next w:val="Standard"/>
    <w:uiPriority w:val="39"/>
    <w:rsid w:val="009C09EF"/>
    <w:pPr>
      <w:tabs>
        <w:tab w:val="left" w:pos="1134"/>
        <w:tab w:val="right" w:pos="7513"/>
      </w:tabs>
      <w:spacing w:after="140"/>
      <w:ind w:left="1134" w:hanging="1134"/>
    </w:pPr>
  </w:style>
  <w:style w:type="paragraph" w:styleId="Verzeichnis7">
    <w:name w:val="toc 7"/>
    <w:basedOn w:val="Standard"/>
    <w:next w:val="Standard"/>
    <w:uiPriority w:val="39"/>
    <w:rsid w:val="009C09EF"/>
    <w:pPr>
      <w:tabs>
        <w:tab w:val="left" w:pos="1134"/>
        <w:tab w:val="right" w:pos="7513"/>
      </w:tabs>
      <w:spacing w:after="140"/>
      <w:ind w:left="1134" w:hanging="1134"/>
    </w:pPr>
  </w:style>
  <w:style w:type="paragraph" w:styleId="Verzeichnis8">
    <w:name w:val="toc 8"/>
    <w:basedOn w:val="Standard"/>
    <w:next w:val="Standard"/>
    <w:uiPriority w:val="39"/>
    <w:rsid w:val="009C09EF"/>
    <w:pPr>
      <w:tabs>
        <w:tab w:val="left" w:pos="1134"/>
        <w:tab w:val="right" w:pos="7513"/>
      </w:tabs>
      <w:spacing w:after="140"/>
      <w:ind w:left="1134" w:hanging="1134"/>
    </w:pPr>
  </w:style>
  <w:style w:type="paragraph" w:styleId="Verzeichnis9">
    <w:name w:val="toc 9"/>
    <w:basedOn w:val="Standard"/>
    <w:next w:val="Standard"/>
    <w:uiPriority w:val="39"/>
    <w:rsid w:val="009C09EF"/>
    <w:pPr>
      <w:tabs>
        <w:tab w:val="left" w:pos="1134"/>
        <w:tab w:val="right" w:pos="7513"/>
      </w:tabs>
      <w:spacing w:after="140"/>
      <w:ind w:left="1134" w:hanging="1134"/>
    </w:pPr>
  </w:style>
  <w:style w:type="character" w:styleId="Hyperlink">
    <w:name w:val="Hyperlink"/>
    <w:basedOn w:val="Absatz-Standardschriftart"/>
    <w:rsid w:val="009C09EF"/>
    <w:rPr>
      <w:color w:val="0070C0" w:themeColor="hyperlink"/>
      <w:u w:val="single"/>
    </w:rPr>
  </w:style>
  <w:style w:type="paragraph" w:styleId="Abbildungsverzeichnis">
    <w:name w:val="table of figures"/>
    <w:basedOn w:val="Standard"/>
    <w:next w:val="Standard"/>
    <w:uiPriority w:val="99"/>
    <w:rsid w:val="009C09EF"/>
    <w:pPr>
      <w:tabs>
        <w:tab w:val="left" w:pos="1701"/>
        <w:tab w:val="right" w:pos="7513"/>
      </w:tabs>
      <w:spacing w:after="140"/>
      <w:ind w:left="1701" w:hanging="1701"/>
    </w:pPr>
  </w:style>
  <w:style w:type="table" w:customStyle="1" w:styleId="Standard1">
    <w:name w:val="Standard 1"/>
    <w:basedOn w:val="NormaleTabelle"/>
    <w:uiPriority w:val="99"/>
    <w:rsid w:val="009C09EF"/>
    <w:tblPr>
      <w:tblStyleRowBandSize w:val="1"/>
      <w:tblStyleColBandSize w:val="1"/>
      <w:tblBorders>
        <w:bottom w:val="single" w:sz="8" w:space="0" w:color="auto"/>
        <w:insideH w:val="single" w:sz="8" w:space="0" w:color="auto"/>
      </w:tblBorders>
      <w:tblCellMar>
        <w:top w:w="28" w:type="dxa"/>
        <w:left w:w="28" w:type="dxa"/>
        <w:bottom w:w="28" w:type="dxa"/>
        <w:right w:w="28" w:type="dxa"/>
      </w:tblCellMar>
    </w:tblPr>
    <w:tblStylePr w:type="firstRow">
      <w:rPr>
        <w:b/>
      </w:rPr>
      <w:tblPr/>
      <w:tcPr>
        <w:tcBorders>
          <w:bottom w:val="single" w:sz="12" w:space="0" w:color="auto"/>
        </w:tcBorders>
      </w:tcPr>
    </w:tblStylePr>
    <w:tblStylePr w:type="lastRow">
      <w:rPr>
        <w:b/>
      </w:rPr>
      <w:tblPr/>
      <w:tcPr>
        <w:tcBorders>
          <w:top w:val="single" w:sz="12" w:space="0" w:color="auto"/>
          <w:bottom w:val="single" w:sz="12" w:space="0" w:color="auto"/>
        </w:tcBorders>
      </w:tcPr>
    </w:tblStylePr>
    <w:tblStylePr w:type="firstCol">
      <w:rPr>
        <w:b/>
      </w:rPr>
    </w:tblStylePr>
    <w:tblStylePr w:type="lastCol">
      <w:rPr>
        <w:b/>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ListeUeberschriften">
    <w:name w:val="Liste_Ueberschriften"/>
    <w:basedOn w:val="KeineListe"/>
    <w:uiPriority w:val="99"/>
    <w:rsid w:val="009C09EF"/>
    <w:pPr>
      <w:numPr>
        <w:numId w:val="7"/>
      </w:numPr>
    </w:pPr>
  </w:style>
  <w:style w:type="numbering" w:customStyle="1" w:styleId="ListeAufzaehlung">
    <w:name w:val="Liste_Aufzaehlung"/>
    <w:basedOn w:val="ListeUeberschriften"/>
    <w:uiPriority w:val="99"/>
    <w:rsid w:val="009C09EF"/>
    <w:pPr>
      <w:numPr>
        <w:numId w:val="8"/>
      </w:numPr>
    </w:pPr>
  </w:style>
  <w:style w:type="paragraph" w:styleId="Aufzhlungszeichen4">
    <w:name w:val="List Bullet 4"/>
    <w:basedOn w:val="Standard"/>
    <w:uiPriority w:val="28"/>
    <w:rsid w:val="009C09EF"/>
    <w:pPr>
      <w:numPr>
        <w:ilvl w:val="3"/>
        <w:numId w:val="21"/>
      </w:numPr>
      <w:spacing w:after="140"/>
    </w:pPr>
  </w:style>
  <w:style w:type="numbering" w:customStyle="1" w:styleId="ListeNummerierung">
    <w:name w:val="Liste_Nummerierung"/>
    <w:basedOn w:val="KeineListe"/>
    <w:uiPriority w:val="99"/>
    <w:rsid w:val="009C09EF"/>
    <w:pPr>
      <w:numPr>
        <w:numId w:val="9"/>
      </w:numPr>
    </w:pPr>
  </w:style>
  <w:style w:type="paragraph" w:styleId="Fu-Endnotenberschrift">
    <w:name w:val="Note Heading"/>
    <w:basedOn w:val="Standard"/>
    <w:next w:val="Standard"/>
    <w:link w:val="Fu-EndnotenberschriftZchn"/>
    <w:uiPriority w:val="40"/>
    <w:rsid w:val="00C02E26"/>
    <w:rPr>
      <w:b/>
      <w:sz w:val="16"/>
    </w:rPr>
  </w:style>
  <w:style w:type="character" w:customStyle="1" w:styleId="Fu-EndnotenberschriftZchn">
    <w:name w:val="Fuß/-Endnotenüberschrift Zchn"/>
    <w:basedOn w:val="Absatz-Standardschriftart"/>
    <w:link w:val="Fu-Endnotenberschrift"/>
    <w:uiPriority w:val="40"/>
    <w:rsid w:val="00C02E26"/>
    <w:rPr>
      <w:b/>
      <w:sz w:val="16"/>
    </w:rPr>
  </w:style>
  <w:style w:type="character" w:styleId="BesuchterHyperlink">
    <w:name w:val="FollowedHyperlink"/>
    <w:basedOn w:val="Absatz-Standardschriftart"/>
    <w:uiPriority w:val="99"/>
    <w:rsid w:val="009C09EF"/>
    <w:rPr>
      <w:color w:val="7F7F7F"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lsdException w:name="footnote text" w:uiPriority="0"/>
    <w:lsdException w:name="annotation text" w:semiHidden="1"/>
    <w:lsdException w:name="header" w:semiHidden="1" w:uiPriority="42" w:unhideWhenUsed="1"/>
    <w:lsdException w:name="footer" w:semiHidden="1" w:uiPriority="42" w:unhideWhenUsed="1"/>
    <w:lsdException w:name="index heading" w:semiHidden="1"/>
    <w:lsdException w:name="caption" w:uiPriority="35"/>
    <w:lsdException w:name="envelope address" w:semiHidden="1"/>
    <w:lsdException w:name="envelope return" w:uiPriority="41"/>
    <w:lsdException w:name="footnote reference" w:uiPriority="0"/>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uiPriority="20" w:qFormat="1"/>
    <w:lsdException w:name="List Bullet" w:uiPriority="19" w:qFormat="1"/>
    <w:lsdException w:name="List Number" w:semiHidden="1"/>
    <w:lsdException w:name="List 2" w:uiPriority="23" w:qFormat="1"/>
    <w:lsdException w:name="List 3" w:uiPriority="26"/>
    <w:lsdException w:name="List 4" w:uiPriority="29"/>
    <w:lsdException w:name="List 5" w:uiPriority="32"/>
    <w:lsdException w:name="List Bullet 2" w:uiPriority="22" w:qFormat="1"/>
    <w:lsdException w:name="List Bullet 3" w:uiPriority="25"/>
    <w:lsdException w:name="List Bullet 4" w:uiPriority="28"/>
    <w:lsdException w:name="List Bullet 5" w:uiPriority="31"/>
    <w:lsdException w:name="List Number 2" w:semiHidden="1"/>
    <w:lsdException w:name="List Number 3" w:semiHidden="1"/>
    <w:lsdException w:name="List Number 4" w:semiHidden="1"/>
    <w:lsdException w:name="List Number 5" w:semiHidden="1"/>
    <w:lsdException w:name="Title" w:uiPriority="3"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uiPriority="21" w:qFormat="1"/>
    <w:lsdException w:name="List Continue 2" w:uiPriority="24" w:qFormat="1"/>
    <w:lsdException w:name="List Continue 3" w:uiPriority="27"/>
    <w:lsdException w:name="List Continue 4" w:uiPriority="30"/>
    <w:lsdException w:name="List Continue 5" w:uiPriority="33"/>
    <w:lsdException w:name="Message Header" w:uiPriority="41"/>
    <w:lsdException w:name="Subtitle" w:uiPriority="4" w:qFormat="1"/>
    <w:lsdException w:name="Salutation" w:semiHidden="1"/>
    <w:lsdException w:name="Date" w:semiHidden="1"/>
    <w:lsdException w:name="Body Text First Indent" w:semiHidden="1"/>
    <w:lsdException w:name="Body Text First Indent 2" w:semiHidden="1"/>
    <w:lsdException w:name="Note Heading" w:uiPriority="40"/>
    <w:lsdException w:name="Body Text 2" w:semiHidden="1"/>
    <w:lsdException w:name="Body Text 3" w:semiHidden="1"/>
    <w:lsdException w:name="Body Text Indent 2" w:semiHidden="1"/>
    <w:lsdException w:name="Body Text Indent 3" w:semiHidden="1"/>
    <w:lsdException w:name="Block Text" w:semiHidden="1"/>
    <w:lsdException w:name="Hyperlink" w:uiPriority="0"/>
    <w:lsdException w:name="Strong" w:uiPriority="13" w:qFormat="1"/>
    <w:lsdException w:name="Emphasis" w:uiPriority="14"/>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43"/>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qFormat="1"/>
    <w:lsdException w:name="Quote" w:semiHidden="1"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6"/>
    <w:lsdException w:name="Intense Emphasis" w:uiPriority="15"/>
    <w:lsdException w:name="Subtle Reference" w:semiHidden="1" w:qFormat="1"/>
    <w:lsdException w:name="Intense Reference" w:semiHidden="1" w:qFormat="1"/>
    <w:lsdException w:name="Book Title" w:semiHidden="1" w:qFormat="1"/>
    <w:lsdException w:name="Bibliography" w:semiHidden="1"/>
    <w:lsdException w:name="TOC Heading" w:uiPriority="39"/>
  </w:latentStyles>
  <w:style w:type="paragraph" w:default="1" w:styleId="Standard">
    <w:name w:val="Normal"/>
    <w:qFormat/>
    <w:rsid w:val="00C7008D"/>
  </w:style>
  <w:style w:type="paragraph" w:styleId="berschrift1">
    <w:name w:val="heading 1"/>
    <w:basedOn w:val="Standard"/>
    <w:next w:val="Standard"/>
    <w:link w:val="berschrift1Zchn"/>
    <w:uiPriority w:val="9"/>
    <w:qFormat/>
    <w:rsid w:val="001B556E"/>
    <w:pPr>
      <w:keepNext/>
      <w:keepLines/>
      <w:numPr>
        <w:numId w:val="31"/>
      </w:numPr>
      <w:spacing w:after="140"/>
      <w:contextualSpacing/>
      <w:outlineLvl w:val="0"/>
    </w:pPr>
    <w:rPr>
      <w:rFonts w:eastAsiaTheme="majorEastAsia" w:cstheme="majorBidi"/>
      <w:b/>
      <w:bCs/>
      <w:szCs w:val="28"/>
    </w:rPr>
  </w:style>
  <w:style w:type="paragraph" w:styleId="berschrift2">
    <w:name w:val="heading 2"/>
    <w:basedOn w:val="Standard"/>
    <w:next w:val="Standard"/>
    <w:link w:val="berschrift2Zchn"/>
    <w:uiPriority w:val="9"/>
    <w:qFormat/>
    <w:rsid w:val="001B556E"/>
    <w:pPr>
      <w:keepNext/>
      <w:keepLines/>
      <w:numPr>
        <w:ilvl w:val="1"/>
        <w:numId w:val="31"/>
      </w:numPr>
      <w:spacing w:after="140"/>
      <w:contextualSpacing/>
      <w:outlineLvl w:val="1"/>
    </w:pPr>
    <w:rPr>
      <w:rFonts w:eastAsiaTheme="majorEastAsia" w:cstheme="majorBidi"/>
      <w:b/>
      <w:bCs/>
      <w:szCs w:val="26"/>
    </w:rPr>
  </w:style>
  <w:style w:type="paragraph" w:styleId="berschrift3">
    <w:name w:val="heading 3"/>
    <w:basedOn w:val="Standard"/>
    <w:next w:val="Standard"/>
    <w:link w:val="berschrift3Zchn"/>
    <w:uiPriority w:val="9"/>
    <w:qFormat/>
    <w:rsid w:val="001B556E"/>
    <w:pPr>
      <w:keepNext/>
      <w:keepLines/>
      <w:numPr>
        <w:ilvl w:val="2"/>
        <w:numId w:val="31"/>
      </w:numPr>
      <w:spacing w:after="140"/>
      <w:contextualSpacing/>
      <w:outlineLvl w:val="2"/>
    </w:pPr>
    <w:rPr>
      <w:rFonts w:eastAsiaTheme="majorEastAsia" w:cstheme="majorBidi"/>
      <w:b/>
      <w:bCs/>
    </w:rPr>
  </w:style>
  <w:style w:type="paragraph" w:styleId="berschrift4">
    <w:name w:val="heading 4"/>
    <w:basedOn w:val="Standard"/>
    <w:next w:val="Standard"/>
    <w:link w:val="berschrift4Zchn"/>
    <w:uiPriority w:val="9"/>
    <w:rsid w:val="001B556E"/>
    <w:pPr>
      <w:keepNext/>
      <w:keepLines/>
      <w:numPr>
        <w:ilvl w:val="3"/>
        <w:numId w:val="31"/>
      </w:numPr>
      <w:spacing w:after="140"/>
      <w:contextualSpacing/>
      <w:outlineLvl w:val="3"/>
    </w:pPr>
    <w:rPr>
      <w:rFonts w:eastAsiaTheme="majorEastAsia" w:cstheme="majorBidi"/>
      <w:b/>
      <w:bCs/>
      <w:iCs/>
    </w:rPr>
  </w:style>
  <w:style w:type="paragraph" w:styleId="berschrift5">
    <w:name w:val="heading 5"/>
    <w:basedOn w:val="Standard"/>
    <w:next w:val="Standard"/>
    <w:link w:val="berschrift5Zchn"/>
    <w:uiPriority w:val="9"/>
    <w:rsid w:val="001B556E"/>
    <w:pPr>
      <w:keepNext/>
      <w:keepLines/>
      <w:numPr>
        <w:ilvl w:val="4"/>
        <w:numId w:val="31"/>
      </w:numPr>
      <w:spacing w:after="140"/>
      <w:contextualSpacing/>
      <w:outlineLvl w:val="4"/>
    </w:pPr>
    <w:rPr>
      <w:rFonts w:eastAsiaTheme="majorEastAsia" w:cstheme="majorBidi"/>
      <w:b/>
    </w:rPr>
  </w:style>
  <w:style w:type="paragraph" w:styleId="berschrift6">
    <w:name w:val="heading 6"/>
    <w:basedOn w:val="Standard"/>
    <w:next w:val="Standard"/>
    <w:link w:val="berschrift6Zchn"/>
    <w:uiPriority w:val="9"/>
    <w:rsid w:val="001B556E"/>
    <w:pPr>
      <w:keepNext/>
      <w:keepLines/>
      <w:numPr>
        <w:ilvl w:val="5"/>
        <w:numId w:val="31"/>
      </w:numPr>
      <w:spacing w:after="140"/>
      <w:contextualSpacing/>
      <w:outlineLvl w:val="5"/>
    </w:pPr>
    <w:rPr>
      <w:rFonts w:eastAsiaTheme="majorEastAsia" w:cstheme="majorBidi"/>
      <w:b/>
      <w:iCs/>
    </w:rPr>
  </w:style>
  <w:style w:type="paragraph" w:styleId="berschrift7">
    <w:name w:val="heading 7"/>
    <w:basedOn w:val="Standard"/>
    <w:next w:val="Standard"/>
    <w:link w:val="berschrift7Zchn"/>
    <w:uiPriority w:val="9"/>
    <w:rsid w:val="001B556E"/>
    <w:pPr>
      <w:keepNext/>
      <w:keepLines/>
      <w:numPr>
        <w:ilvl w:val="6"/>
        <w:numId w:val="31"/>
      </w:numPr>
      <w:spacing w:after="140"/>
      <w:contextualSpacing/>
      <w:outlineLvl w:val="6"/>
    </w:pPr>
    <w:rPr>
      <w:rFonts w:eastAsiaTheme="majorEastAsia" w:cstheme="majorBidi"/>
      <w:b/>
      <w:iCs/>
    </w:rPr>
  </w:style>
  <w:style w:type="paragraph" w:styleId="berschrift8">
    <w:name w:val="heading 8"/>
    <w:basedOn w:val="Standard"/>
    <w:next w:val="Standard"/>
    <w:link w:val="berschrift8Zchn"/>
    <w:uiPriority w:val="9"/>
    <w:rsid w:val="001B556E"/>
    <w:pPr>
      <w:keepNext/>
      <w:keepLines/>
      <w:numPr>
        <w:ilvl w:val="7"/>
        <w:numId w:val="31"/>
      </w:numPr>
      <w:spacing w:after="140"/>
      <w:contextualSpacing/>
      <w:outlineLvl w:val="7"/>
    </w:pPr>
    <w:rPr>
      <w:rFonts w:eastAsiaTheme="majorEastAsia" w:cstheme="majorBidi"/>
      <w:b/>
      <w:szCs w:val="20"/>
    </w:rPr>
  </w:style>
  <w:style w:type="paragraph" w:styleId="berschrift9">
    <w:name w:val="heading 9"/>
    <w:basedOn w:val="Standard"/>
    <w:next w:val="Standard"/>
    <w:link w:val="berschrift9Zchn"/>
    <w:uiPriority w:val="9"/>
    <w:rsid w:val="001B556E"/>
    <w:pPr>
      <w:keepNext/>
      <w:keepLines/>
      <w:numPr>
        <w:ilvl w:val="8"/>
        <w:numId w:val="31"/>
      </w:numPr>
      <w:spacing w:after="140"/>
      <w:contextualSpacing/>
      <w:outlineLvl w:val="8"/>
    </w:pPr>
    <w:rPr>
      <w:rFonts w:eastAsiaTheme="majorEastAsia" w:cstheme="majorBidi"/>
      <w:b/>
      <w:iCs/>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42"/>
    <w:rsid w:val="009C09EF"/>
    <w:rPr>
      <w:sz w:val="16"/>
    </w:rPr>
  </w:style>
  <w:style w:type="character" w:customStyle="1" w:styleId="KopfzeileZchn">
    <w:name w:val="Kopfzeile Zchn"/>
    <w:basedOn w:val="Absatz-Standardschriftart"/>
    <w:link w:val="Kopfzeile"/>
    <w:uiPriority w:val="42"/>
    <w:rsid w:val="009C09EF"/>
    <w:rPr>
      <w:sz w:val="16"/>
    </w:rPr>
  </w:style>
  <w:style w:type="paragraph" w:styleId="Fuzeile">
    <w:name w:val="footer"/>
    <w:basedOn w:val="Standard"/>
    <w:link w:val="FuzeileZchn"/>
    <w:uiPriority w:val="42"/>
    <w:rsid w:val="009C09EF"/>
    <w:rPr>
      <w:sz w:val="16"/>
    </w:rPr>
  </w:style>
  <w:style w:type="character" w:customStyle="1" w:styleId="FuzeileZchn">
    <w:name w:val="Fußzeile Zchn"/>
    <w:basedOn w:val="Absatz-Standardschriftart"/>
    <w:link w:val="Fuzeile"/>
    <w:uiPriority w:val="42"/>
    <w:rsid w:val="009C09EF"/>
    <w:rPr>
      <w:sz w:val="16"/>
    </w:rPr>
  </w:style>
  <w:style w:type="table" w:styleId="Tabellenraster">
    <w:name w:val="Table Grid"/>
    <w:basedOn w:val="NormaleTabelle"/>
    <w:uiPriority w:val="39"/>
    <w:rsid w:val="009C09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43"/>
    <w:rsid w:val="009C09EF"/>
    <w:rPr>
      <w:color w:val="808080"/>
    </w:rPr>
  </w:style>
  <w:style w:type="paragraph" w:customStyle="1" w:styleId="NachTabelle">
    <w:name w:val="Nach Tabelle"/>
    <w:basedOn w:val="Standard"/>
    <w:uiPriority w:val="46"/>
    <w:rsid w:val="009C09EF"/>
    <w:rPr>
      <w:sz w:val="2"/>
    </w:rPr>
  </w:style>
  <w:style w:type="paragraph" w:styleId="Nachrichtenkopf">
    <w:name w:val="Message Header"/>
    <w:basedOn w:val="Standard"/>
    <w:link w:val="NachrichtenkopfZchn"/>
    <w:uiPriority w:val="41"/>
    <w:rsid w:val="00C02E26"/>
    <w:rPr>
      <w:rFonts w:eastAsiaTheme="majorEastAsia" w:cstheme="majorBidi"/>
      <w:b/>
      <w:sz w:val="15"/>
      <w:szCs w:val="24"/>
    </w:rPr>
  </w:style>
  <w:style w:type="character" w:customStyle="1" w:styleId="NachrichtenkopfZchn">
    <w:name w:val="Nachrichtenkopf Zchn"/>
    <w:basedOn w:val="Absatz-Standardschriftart"/>
    <w:link w:val="Nachrichtenkopf"/>
    <w:uiPriority w:val="41"/>
    <w:rsid w:val="00C02E26"/>
    <w:rPr>
      <w:rFonts w:eastAsiaTheme="majorEastAsia" w:cstheme="majorBidi"/>
      <w:b/>
      <w:sz w:val="15"/>
      <w:szCs w:val="24"/>
    </w:rPr>
  </w:style>
  <w:style w:type="paragraph" w:styleId="Umschlagabsenderadresse">
    <w:name w:val="envelope return"/>
    <w:basedOn w:val="Standard"/>
    <w:uiPriority w:val="41"/>
    <w:rsid w:val="009C09EF"/>
    <w:pPr>
      <w:tabs>
        <w:tab w:val="left" w:pos="284"/>
        <w:tab w:val="left" w:pos="567"/>
      </w:tabs>
    </w:pPr>
    <w:rPr>
      <w:rFonts w:eastAsiaTheme="majorEastAsia" w:cstheme="majorBidi"/>
      <w:sz w:val="15"/>
      <w:szCs w:val="20"/>
    </w:rPr>
  </w:style>
  <w:style w:type="paragraph" w:styleId="KeinLeerraum">
    <w:name w:val="No Spacing"/>
    <w:uiPriority w:val="1"/>
    <w:qFormat/>
    <w:rsid w:val="009C09EF"/>
  </w:style>
  <w:style w:type="paragraph" w:styleId="Titel">
    <w:name w:val="Title"/>
    <w:basedOn w:val="Standard"/>
    <w:next w:val="Standard"/>
    <w:link w:val="TitelZchn"/>
    <w:uiPriority w:val="3"/>
    <w:qFormat/>
    <w:rsid w:val="001B556E"/>
    <w:pPr>
      <w:spacing w:before="560"/>
      <w:contextualSpacing/>
    </w:pPr>
    <w:rPr>
      <w:rFonts w:eastAsiaTheme="majorEastAsia" w:cstheme="majorBidi"/>
      <w:b/>
      <w:kern w:val="28"/>
      <w:sz w:val="32"/>
      <w:szCs w:val="56"/>
    </w:rPr>
  </w:style>
  <w:style w:type="character" w:customStyle="1" w:styleId="TitelZchn">
    <w:name w:val="Titel Zchn"/>
    <w:basedOn w:val="Absatz-Standardschriftart"/>
    <w:link w:val="Titel"/>
    <w:uiPriority w:val="3"/>
    <w:rsid w:val="001B556E"/>
    <w:rPr>
      <w:rFonts w:eastAsiaTheme="majorEastAsia" w:cstheme="majorBidi"/>
      <w:b/>
      <w:kern w:val="28"/>
      <w:sz w:val="32"/>
      <w:szCs w:val="56"/>
    </w:rPr>
  </w:style>
  <w:style w:type="paragraph" w:styleId="Sprechblasentext">
    <w:name w:val="Balloon Text"/>
    <w:basedOn w:val="Standard"/>
    <w:link w:val="SprechblasentextZchn"/>
    <w:uiPriority w:val="99"/>
    <w:semiHidden/>
    <w:unhideWhenUsed/>
    <w:rsid w:val="009C09E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C09EF"/>
    <w:rPr>
      <w:rFonts w:ascii="Tahoma" w:hAnsi="Tahoma" w:cs="Tahoma"/>
      <w:sz w:val="16"/>
      <w:szCs w:val="16"/>
    </w:rPr>
  </w:style>
  <w:style w:type="paragraph" w:styleId="Untertitel">
    <w:name w:val="Subtitle"/>
    <w:basedOn w:val="Standard"/>
    <w:next w:val="Standard"/>
    <w:link w:val="UntertitelZchn"/>
    <w:uiPriority w:val="4"/>
    <w:qFormat/>
    <w:rsid w:val="00C7008D"/>
    <w:pPr>
      <w:numPr>
        <w:ilvl w:val="1"/>
      </w:numPr>
      <w:contextualSpacing/>
    </w:pPr>
    <w:rPr>
      <w:rFonts w:eastAsiaTheme="majorEastAsia" w:cstheme="majorBidi"/>
      <w:b/>
      <w:iCs/>
      <w:szCs w:val="24"/>
    </w:rPr>
  </w:style>
  <w:style w:type="character" w:customStyle="1" w:styleId="UntertitelZchn">
    <w:name w:val="Untertitel Zchn"/>
    <w:basedOn w:val="Absatz-Standardschriftart"/>
    <w:link w:val="Untertitel"/>
    <w:uiPriority w:val="4"/>
    <w:rsid w:val="00C7008D"/>
    <w:rPr>
      <w:rFonts w:eastAsiaTheme="majorEastAsia" w:cstheme="majorBidi"/>
      <w:b/>
      <w:iCs/>
      <w:szCs w:val="24"/>
    </w:rPr>
  </w:style>
  <w:style w:type="character" w:customStyle="1" w:styleId="berschrift1Zchn">
    <w:name w:val="Überschrift 1 Zchn"/>
    <w:basedOn w:val="Absatz-Standardschriftart"/>
    <w:link w:val="berschrift1"/>
    <w:uiPriority w:val="9"/>
    <w:rsid w:val="001B556E"/>
    <w:rPr>
      <w:rFonts w:eastAsiaTheme="majorEastAsia" w:cstheme="majorBidi"/>
      <w:b/>
      <w:bCs/>
      <w:szCs w:val="28"/>
    </w:rPr>
  </w:style>
  <w:style w:type="character" w:customStyle="1" w:styleId="berschrift2Zchn">
    <w:name w:val="Überschrift 2 Zchn"/>
    <w:basedOn w:val="Absatz-Standardschriftart"/>
    <w:link w:val="berschrift2"/>
    <w:uiPriority w:val="9"/>
    <w:rsid w:val="001B556E"/>
    <w:rPr>
      <w:rFonts w:eastAsiaTheme="majorEastAsia" w:cstheme="majorBidi"/>
      <w:b/>
      <w:bCs/>
      <w:szCs w:val="26"/>
    </w:rPr>
  </w:style>
  <w:style w:type="character" w:customStyle="1" w:styleId="berschrift3Zchn">
    <w:name w:val="Überschrift 3 Zchn"/>
    <w:basedOn w:val="Absatz-Standardschriftart"/>
    <w:link w:val="berschrift3"/>
    <w:uiPriority w:val="9"/>
    <w:rsid w:val="001B556E"/>
    <w:rPr>
      <w:rFonts w:eastAsiaTheme="majorEastAsia" w:cstheme="majorBidi"/>
      <w:b/>
      <w:bCs/>
    </w:rPr>
  </w:style>
  <w:style w:type="character" w:customStyle="1" w:styleId="berschrift4Zchn">
    <w:name w:val="Überschrift 4 Zchn"/>
    <w:basedOn w:val="Absatz-Standardschriftart"/>
    <w:link w:val="berschrift4"/>
    <w:uiPriority w:val="9"/>
    <w:rsid w:val="001B556E"/>
    <w:rPr>
      <w:rFonts w:eastAsiaTheme="majorEastAsia" w:cstheme="majorBidi"/>
      <w:b/>
      <w:bCs/>
      <w:iCs/>
    </w:rPr>
  </w:style>
  <w:style w:type="character" w:customStyle="1" w:styleId="berschrift5Zchn">
    <w:name w:val="Überschrift 5 Zchn"/>
    <w:basedOn w:val="Absatz-Standardschriftart"/>
    <w:link w:val="berschrift5"/>
    <w:uiPriority w:val="9"/>
    <w:rsid w:val="001B556E"/>
    <w:rPr>
      <w:rFonts w:eastAsiaTheme="majorEastAsia" w:cstheme="majorBidi"/>
      <w:b/>
    </w:rPr>
  </w:style>
  <w:style w:type="character" w:customStyle="1" w:styleId="berschrift6Zchn">
    <w:name w:val="Überschrift 6 Zchn"/>
    <w:basedOn w:val="Absatz-Standardschriftart"/>
    <w:link w:val="berschrift6"/>
    <w:uiPriority w:val="9"/>
    <w:rsid w:val="001B556E"/>
    <w:rPr>
      <w:rFonts w:eastAsiaTheme="majorEastAsia" w:cstheme="majorBidi"/>
      <w:b/>
      <w:iCs/>
    </w:rPr>
  </w:style>
  <w:style w:type="character" w:customStyle="1" w:styleId="berschrift7Zchn">
    <w:name w:val="Überschrift 7 Zchn"/>
    <w:basedOn w:val="Absatz-Standardschriftart"/>
    <w:link w:val="berschrift7"/>
    <w:uiPriority w:val="9"/>
    <w:rsid w:val="001B556E"/>
    <w:rPr>
      <w:rFonts w:eastAsiaTheme="majorEastAsia" w:cstheme="majorBidi"/>
      <w:b/>
      <w:iCs/>
    </w:rPr>
  </w:style>
  <w:style w:type="character" w:customStyle="1" w:styleId="berschrift8Zchn">
    <w:name w:val="Überschrift 8 Zchn"/>
    <w:basedOn w:val="Absatz-Standardschriftart"/>
    <w:link w:val="berschrift8"/>
    <w:uiPriority w:val="9"/>
    <w:rsid w:val="001B556E"/>
    <w:rPr>
      <w:rFonts w:eastAsiaTheme="majorEastAsia" w:cstheme="majorBidi"/>
      <w:b/>
      <w:szCs w:val="20"/>
    </w:rPr>
  </w:style>
  <w:style w:type="character" w:customStyle="1" w:styleId="berschrift9Zchn">
    <w:name w:val="Überschrift 9 Zchn"/>
    <w:basedOn w:val="Absatz-Standardschriftart"/>
    <w:link w:val="berschrift9"/>
    <w:uiPriority w:val="9"/>
    <w:rsid w:val="001B556E"/>
    <w:rPr>
      <w:rFonts w:eastAsiaTheme="majorEastAsia" w:cstheme="majorBidi"/>
      <w:b/>
      <w:iCs/>
      <w:szCs w:val="20"/>
    </w:rPr>
  </w:style>
  <w:style w:type="character" w:styleId="Fett">
    <w:name w:val="Strong"/>
    <w:basedOn w:val="Absatz-Standardschriftart"/>
    <w:uiPriority w:val="13"/>
    <w:qFormat/>
    <w:rsid w:val="001B556E"/>
    <w:rPr>
      <w:rFonts w:asciiTheme="minorHAnsi" w:hAnsiTheme="minorHAnsi"/>
      <w:b/>
      <w:bCs/>
    </w:rPr>
  </w:style>
  <w:style w:type="character" w:styleId="Hervorhebung">
    <w:name w:val="Emphasis"/>
    <w:basedOn w:val="Absatz-Standardschriftart"/>
    <w:uiPriority w:val="14"/>
    <w:rsid w:val="009C09EF"/>
    <w:rPr>
      <w:i/>
      <w:iCs/>
    </w:rPr>
  </w:style>
  <w:style w:type="character" w:styleId="IntensiveHervorhebung">
    <w:name w:val="Intense Emphasis"/>
    <w:basedOn w:val="Absatz-Standardschriftart"/>
    <w:uiPriority w:val="15"/>
    <w:rsid w:val="00C02E26"/>
    <w:rPr>
      <w:rFonts w:asciiTheme="minorHAnsi" w:hAnsiTheme="minorHAnsi"/>
      <w:b/>
      <w:bCs/>
      <w:i w:val="0"/>
      <w:iCs/>
      <w:color w:val="7F0E2B" w:themeColor="accent4"/>
    </w:rPr>
  </w:style>
  <w:style w:type="character" w:styleId="SchwacheHervorhebung">
    <w:name w:val="Subtle Emphasis"/>
    <w:basedOn w:val="Absatz-Standardschriftart"/>
    <w:uiPriority w:val="16"/>
    <w:rsid w:val="009C09EF"/>
    <w:rPr>
      <w:i/>
      <w:iCs/>
      <w:color w:val="7F7F7F" w:themeColor="text1" w:themeTint="80"/>
    </w:rPr>
  </w:style>
  <w:style w:type="paragraph" w:styleId="Aufzhlungszeichen">
    <w:name w:val="List Bullet"/>
    <w:basedOn w:val="Standard"/>
    <w:uiPriority w:val="19"/>
    <w:qFormat/>
    <w:rsid w:val="009C09EF"/>
    <w:pPr>
      <w:numPr>
        <w:numId w:val="21"/>
      </w:numPr>
      <w:spacing w:after="140"/>
    </w:pPr>
  </w:style>
  <w:style w:type="paragraph" w:styleId="Liste">
    <w:name w:val="List"/>
    <w:basedOn w:val="Standard"/>
    <w:uiPriority w:val="20"/>
    <w:qFormat/>
    <w:rsid w:val="009C09EF"/>
    <w:pPr>
      <w:numPr>
        <w:numId w:val="22"/>
      </w:numPr>
      <w:spacing w:after="140"/>
    </w:pPr>
  </w:style>
  <w:style w:type="paragraph" w:styleId="Listenfortsetzung">
    <w:name w:val="List Continue"/>
    <w:basedOn w:val="Standard"/>
    <w:uiPriority w:val="21"/>
    <w:qFormat/>
    <w:rsid w:val="009C09EF"/>
    <w:pPr>
      <w:spacing w:after="140"/>
      <w:ind w:left="454"/>
    </w:pPr>
  </w:style>
  <w:style w:type="paragraph" w:styleId="Aufzhlungszeichen2">
    <w:name w:val="List Bullet 2"/>
    <w:basedOn w:val="Standard"/>
    <w:uiPriority w:val="22"/>
    <w:qFormat/>
    <w:rsid w:val="009C09EF"/>
    <w:pPr>
      <w:numPr>
        <w:ilvl w:val="1"/>
        <w:numId w:val="21"/>
      </w:numPr>
      <w:spacing w:after="140"/>
    </w:pPr>
  </w:style>
  <w:style w:type="paragraph" w:styleId="Liste2">
    <w:name w:val="List 2"/>
    <w:basedOn w:val="Standard"/>
    <w:uiPriority w:val="23"/>
    <w:qFormat/>
    <w:rsid w:val="009C09EF"/>
    <w:pPr>
      <w:numPr>
        <w:ilvl w:val="1"/>
        <w:numId w:val="22"/>
      </w:numPr>
      <w:spacing w:after="140"/>
    </w:pPr>
  </w:style>
  <w:style w:type="paragraph" w:styleId="Listenfortsetzung2">
    <w:name w:val="List Continue 2"/>
    <w:basedOn w:val="Standard"/>
    <w:uiPriority w:val="24"/>
    <w:qFormat/>
    <w:rsid w:val="009C09EF"/>
    <w:pPr>
      <w:spacing w:after="140"/>
      <w:ind w:left="907"/>
    </w:pPr>
  </w:style>
  <w:style w:type="paragraph" w:styleId="Aufzhlungszeichen3">
    <w:name w:val="List Bullet 3"/>
    <w:basedOn w:val="Standard"/>
    <w:uiPriority w:val="25"/>
    <w:rsid w:val="009C09EF"/>
    <w:pPr>
      <w:numPr>
        <w:ilvl w:val="2"/>
        <w:numId w:val="21"/>
      </w:numPr>
      <w:spacing w:after="140"/>
    </w:pPr>
  </w:style>
  <w:style w:type="paragraph" w:styleId="Liste3">
    <w:name w:val="List 3"/>
    <w:basedOn w:val="Standard"/>
    <w:uiPriority w:val="26"/>
    <w:rsid w:val="009C09EF"/>
    <w:pPr>
      <w:numPr>
        <w:ilvl w:val="2"/>
        <w:numId w:val="22"/>
      </w:numPr>
      <w:spacing w:after="140"/>
    </w:pPr>
  </w:style>
  <w:style w:type="paragraph" w:styleId="Listenfortsetzung3">
    <w:name w:val="List Continue 3"/>
    <w:basedOn w:val="Standard"/>
    <w:uiPriority w:val="27"/>
    <w:rsid w:val="009C09EF"/>
    <w:pPr>
      <w:spacing w:after="140"/>
      <w:ind w:left="1361"/>
    </w:pPr>
  </w:style>
  <w:style w:type="paragraph" w:styleId="Liste4">
    <w:name w:val="List 4"/>
    <w:basedOn w:val="Standard"/>
    <w:uiPriority w:val="29"/>
    <w:rsid w:val="009C09EF"/>
    <w:pPr>
      <w:numPr>
        <w:ilvl w:val="3"/>
        <w:numId w:val="22"/>
      </w:numPr>
      <w:spacing w:after="140"/>
    </w:pPr>
  </w:style>
  <w:style w:type="paragraph" w:styleId="Listenfortsetzung4">
    <w:name w:val="List Continue 4"/>
    <w:basedOn w:val="Standard"/>
    <w:uiPriority w:val="30"/>
    <w:rsid w:val="009C09EF"/>
    <w:pPr>
      <w:spacing w:after="140"/>
      <w:ind w:left="1814"/>
    </w:pPr>
  </w:style>
  <w:style w:type="paragraph" w:styleId="Aufzhlungszeichen5">
    <w:name w:val="List Bullet 5"/>
    <w:basedOn w:val="Standard"/>
    <w:uiPriority w:val="31"/>
    <w:rsid w:val="009C09EF"/>
    <w:pPr>
      <w:numPr>
        <w:ilvl w:val="4"/>
        <w:numId w:val="21"/>
      </w:numPr>
      <w:spacing w:after="140"/>
    </w:pPr>
  </w:style>
  <w:style w:type="paragraph" w:styleId="Liste5">
    <w:name w:val="List 5"/>
    <w:basedOn w:val="Standard"/>
    <w:uiPriority w:val="32"/>
    <w:rsid w:val="009C09EF"/>
    <w:pPr>
      <w:numPr>
        <w:ilvl w:val="4"/>
        <w:numId w:val="22"/>
      </w:numPr>
      <w:spacing w:after="140"/>
    </w:pPr>
  </w:style>
  <w:style w:type="paragraph" w:styleId="Listenfortsetzung5">
    <w:name w:val="List Continue 5"/>
    <w:basedOn w:val="Standard"/>
    <w:uiPriority w:val="33"/>
    <w:rsid w:val="009C09EF"/>
    <w:pPr>
      <w:spacing w:after="140"/>
      <w:ind w:left="2268"/>
    </w:pPr>
  </w:style>
  <w:style w:type="paragraph" w:styleId="Beschriftung">
    <w:name w:val="caption"/>
    <w:basedOn w:val="Standard"/>
    <w:next w:val="Standard"/>
    <w:uiPriority w:val="35"/>
    <w:rsid w:val="00C02E26"/>
    <w:pPr>
      <w:tabs>
        <w:tab w:val="left" w:pos="1134"/>
      </w:tabs>
      <w:spacing w:before="140" w:after="140"/>
      <w:ind w:left="1134" w:hanging="1134"/>
      <w:contextualSpacing/>
    </w:pPr>
    <w:rPr>
      <w:b/>
      <w:bCs/>
      <w:sz w:val="16"/>
      <w:szCs w:val="18"/>
    </w:rPr>
  </w:style>
  <w:style w:type="paragraph" w:styleId="Funotentext">
    <w:name w:val="footnote text"/>
    <w:basedOn w:val="Standard"/>
    <w:link w:val="FunotentextZchn"/>
    <w:rsid w:val="009C09EF"/>
    <w:rPr>
      <w:sz w:val="16"/>
      <w:szCs w:val="20"/>
    </w:rPr>
  </w:style>
  <w:style w:type="character" w:customStyle="1" w:styleId="FunotentextZchn">
    <w:name w:val="Fußnotentext Zchn"/>
    <w:basedOn w:val="Absatz-Standardschriftart"/>
    <w:link w:val="Funotentext"/>
    <w:rsid w:val="009C09EF"/>
    <w:rPr>
      <w:sz w:val="16"/>
      <w:szCs w:val="20"/>
    </w:rPr>
  </w:style>
  <w:style w:type="character" w:styleId="Funotenzeichen">
    <w:name w:val="footnote reference"/>
    <w:basedOn w:val="Absatz-Standardschriftart"/>
    <w:rsid w:val="009C09EF"/>
    <w:rPr>
      <w:vertAlign w:val="superscript"/>
    </w:rPr>
  </w:style>
  <w:style w:type="paragraph" w:styleId="Inhaltsverzeichnisberschrift">
    <w:name w:val="TOC Heading"/>
    <w:basedOn w:val="Standard"/>
    <w:next w:val="Standard"/>
    <w:uiPriority w:val="39"/>
    <w:rsid w:val="00C02E26"/>
    <w:pPr>
      <w:spacing w:after="140"/>
      <w:contextualSpacing/>
    </w:pPr>
    <w:rPr>
      <w:b/>
      <w:sz w:val="28"/>
    </w:rPr>
  </w:style>
  <w:style w:type="paragraph" w:styleId="Verzeichnis1">
    <w:name w:val="toc 1"/>
    <w:basedOn w:val="Standard"/>
    <w:next w:val="Standard"/>
    <w:uiPriority w:val="39"/>
    <w:rsid w:val="00C02E26"/>
    <w:pPr>
      <w:tabs>
        <w:tab w:val="left" w:pos="1134"/>
        <w:tab w:val="right" w:pos="7513"/>
      </w:tabs>
      <w:spacing w:after="140"/>
      <w:ind w:left="1134" w:hanging="1134"/>
    </w:pPr>
    <w:rPr>
      <w:b/>
    </w:rPr>
  </w:style>
  <w:style w:type="paragraph" w:styleId="Verzeichnis2">
    <w:name w:val="toc 2"/>
    <w:basedOn w:val="Standard"/>
    <w:next w:val="Standard"/>
    <w:uiPriority w:val="39"/>
    <w:rsid w:val="009C09EF"/>
    <w:pPr>
      <w:tabs>
        <w:tab w:val="left" w:pos="1134"/>
        <w:tab w:val="right" w:pos="7513"/>
      </w:tabs>
      <w:spacing w:after="140"/>
      <w:ind w:left="1134" w:hanging="1134"/>
    </w:pPr>
  </w:style>
  <w:style w:type="paragraph" w:styleId="Verzeichnis3">
    <w:name w:val="toc 3"/>
    <w:basedOn w:val="Standard"/>
    <w:next w:val="Standard"/>
    <w:uiPriority w:val="39"/>
    <w:rsid w:val="009C09EF"/>
    <w:pPr>
      <w:tabs>
        <w:tab w:val="left" w:pos="1134"/>
        <w:tab w:val="right" w:pos="7513"/>
      </w:tabs>
      <w:spacing w:after="140"/>
      <w:ind w:left="1134" w:hanging="1134"/>
    </w:pPr>
  </w:style>
  <w:style w:type="paragraph" w:styleId="Verzeichnis4">
    <w:name w:val="toc 4"/>
    <w:basedOn w:val="Standard"/>
    <w:next w:val="Standard"/>
    <w:uiPriority w:val="39"/>
    <w:rsid w:val="009C09EF"/>
    <w:pPr>
      <w:tabs>
        <w:tab w:val="left" w:pos="1134"/>
        <w:tab w:val="right" w:pos="7513"/>
      </w:tabs>
      <w:spacing w:after="140"/>
      <w:ind w:left="1134" w:hanging="1134"/>
    </w:pPr>
  </w:style>
  <w:style w:type="paragraph" w:styleId="Verzeichnis5">
    <w:name w:val="toc 5"/>
    <w:basedOn w:val="Standard"/>
    <w:next w:val="Standard"/>
    <w:uiPriority w:val="39"/>
    <w:rsid w:val="009C09EF"/>
    <w:pPr>
      <w:tabs>
        <w:tab w:val="left" w:pos="1134"/>
        <w:tab w:val="right" w:pos="7513"/>
      </w:tabs>
      <w:spacing w:after="140"/>
      <w:ind w:left="1134" w:hanging="1134"/>
    </w:pPr>
  </w:style>
  <w:style w:type="paragraph" w:styleId="Verzeichnis6">
    <w:name w:val="toc 6"/>
    <w:basedOn w:val="Standard"/>
    <w:next w:val="Standard"/>
    <w:uiPriority w:val="39"/>
    <w:rsid w:val="009C09EF"/>
    <w:pPr>
      <w:tabs>
        <w:tab w:val="left" w:pos="1134"/>
        <w:tab w:val="right" w:pos="7513"/>
      </w:tabs>
      <w:spacing w:after="140"/>
      <w:ind w:left="1134" w:hanging="1134"/>
    </w:pPr>
  </w:style>
  <w:style w:type="paragraph" w:styleId="Verzeichnis7">
    <w:name w:val="toc 7"/>
    <w:basedOn w:val="Standard"/>
    <w:next w:val="Standard"/>
    <w:uiPriority w:val="39"/>
    <w:rsid w:val="009C09EF"/>
    <w:pPr>
      <w:tabs>
        <w:tab w:val="left" w:pos="1134"/>
        <w:tab w:val="right" w:pos="7513"/>
      </w:tabs>
      <w:spacing w:after="140"/>
      <w:ind w:left="1134" w:hanging="1134"/>
    </w:pPr>
  </w:style>
  <w:style w:type="paragraph" w:styleId="Verzeichnis8">
    <w:name w:val="toc 8"/>
    <w:basedOn w:val="Standard"/>
    <w:next w:val="Standard"/>
    <w:uiPriority w:val="39"/>
    <w:rsid w:val="009C09EF"/>
    <w:pPr>
      <w:tabs>
        <w:tab w:val="left" w:pos="1134"/>
        <w:tab w:val="right" w:pos="7513"/>
      </w:tabs>
      <w:spacing w:after="140"/>
      <w:ind w:left="1134" w:hanging="1134"/>
    </w:pPr>
  </w:style>
  <w:style w:type="paragraph" w:styleId="Verzeichnis9">
    <w:name w:val="toc 9"/>
    <w:basedOn w:val="Standard"/>
    <w:next w:val="Standard"/>
    <w:uiPriority w:val="39"/>
    <w:rsid w:val="009C09EF"/>
    <w:pPr>
      <w:tabs>
        <w:tab w:val="left" w:pos="1134"/>
        <w:tab w:val="right" w:pos="7513"/>
      </w:tabs>
      <w:spacing w:after="140"/>
      <w:ind w:left="1134" w:hanging="1134"/>
    </w:pPr>
  </w:style>
  <w:style w:type="character" w:styleId="Hyperlink">
    <w:name w:val="Hyperlink"/>
    <w:basedOn w:val="Absatz-Standardschriftart"/>
    <w:rsid w:val="009C09EF"/>
    <w:rPr>
      <w:color w:val="0070C0" w:themeColor="hyperlink"/>
      <w:u w:val="single"/>
    </w:rPr>
  </w:style>
  <w:style w:type="paragraph" w:styleId="Abbildungsverzeichnis">
    <w:name w:val="table of figures"/>
    <w:basedOn w:val="Standard"/>
    <w:next w:val="Standard"/>
    <w:uiPriority w:val="99"/>
    <w:rsid w:val="009C09EF"/>
    <w:pPr>
      <w:tabs>
        <w:tab w:val="left" w:pos="1701"/>
        <w:tab w:val="right" w:pos="7513"/>
      </w:tabs>
      <w:spacing w:after="140"/>
      <w:ind w:left="1701" w:hanging="1701"/>
    </w:pPr>
  </w:style>
  <w:style w:type="table" w:customStyle="1" w:styleId="Standard1">
    <w:name w:val="Standard 1"/>
    <w:basedOn w:val="NormaleTabelle"/>
    <w:uiPriority w:val="99"/>
    <w:rsid w:val="009C09EF"/>
    <w:tblPr>
      <w:tblStyleRowBandSize w:val="1"/>
      <w:tblStyleColBandSize w:val="1"/>
      <w:tblBorders>
        <w:bottom w:val="single" w:sz="8" w:space="0" w:color="auto"/>
        <w:insideH w:val="single" w:sz="8" w:space="0" w:color="auto"/>
      </w:tblBorders>
      <w:tblCellMar>
        <w:top w:w="28" w:type="dxa"/>
        <w:left w:w="28" w:type="dxa"/>
        <w:bottom w:w="28" w:type="dxa"/>
        <w:right w:w="28" w:type="dxa"/>
      </w:tblCellMar>
    </w:tblPr>
    <w:tblStylePr w:type="firstRow">
      <w:rPr>
        <w:b/>
      </w:rPr>
      <w:tblPr/>
      <w:tcPr>
        <w:tcBorders>
          <w:bottom w:val="single" w:sz="12" w:space="0" w:color="auto"/>
        </w:tcBorders>
      </w:tcPr>
    </w:tblStylePr>
    <w:tblStylePr w:type="lastRow">
      <w:rPr>
        <w:b/>
      </w:rPr>
      <w:tblPr/>
      <w:tcPr>
        <w:tcBorders>
          <w:top w:val="single" w:sz="12" w:space="0" w:color="auto"/>
          <w:bottom w:val="single" w:sz="12" w:space="0" w:color="auto"/>
        </w:tcBorders>
      </w:tcPr>
    </w:tblStylePr>
    <w:tblStylePr w:type="firstCol">
      <w:rPr>
        <w:b/>
      </w:rPr>
    </w:tblStylePr>
    <w:tblStylePr w:type="lastCol">
      <w:rPr>
        <w:b/>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ListeUeberschriften">
    <w:name w:val="Liste_Ueberschriften"/>
    <w:basedOn w:val="KeineListe"/>
    <w:uiPriority w:val="99"/>
    <w:rsid w:val="009C09EF"/>
    <w:pPr>
      <w:numPr>
        <w:numId w:val="7"/>
      </w:numPr>
    </w:pPr>
  </w:style>
  <w:style w:type="numbering" w:customStyle="1" w:styleId="ListeAufzaehlung">
    <w:name w:val="Liste_Aufzaehlung"/>
    <w:basedOn w:val="ListeUeberschriften"/>
    <w:uiPriority w:val="99"/>
    <w:rsid w:val="009C09EF"/>
    <w:pPr>
      <w:numPr>
        <w:numId w:val="8"/>
      </w:numPr>
    </w:pPr>
  </w:style>
  <w:style w:type="paragraph" w:styleId="Aufzhlungszeichen4">
    <w:name w:val="List Bullet 4"/>
    <w:basedOn w:val="Standard"/>
    <w:uiPriority w:val="28"/>
    <w:rsid w:val="009C09EF"/>
    <w:pPr>
      <w:numPr>
        <w:ilvl w:val="3"/>
        <w:numId w:val="21"/>
      </w:numPr>
      <w:spacing w:after="140"/>
    </w:pPr>
  </w:style>
  <w:style w:type="numbering" w:customStyle="1" w:styleId="ListeNummerierung">
    <w:name w:val="Liste_Nummerierung"/>
    <w:basedOn w:val="KeineListe"/>
    <w:uiPriority w:val="99"/>
    <w:rsid w:val="009C09EF"/>
    <w:pPr>
      <w:numPr>
        <w:numId w:val="9"/>
      </w:numPr>
    </w:pPr>
  </w:style>
  <w:style w:type="paragraph" w:styleId="Fu-Endnotenberschrift">
    <w:name w:val="Note Heading"/>
    <w:basedOn w:val="Standard"/>
    <w:next w:val="Standard"/>
    <w:link w:val="Fu-EndnotenberschriftZchn"/>
    <w:uiPriority w:val="40"/>
    <w:rsid w:val="00C02E26"/>
    <w:rPr>
      <w:b/>
      <w:sz w:val="16"/>
    </w:rPr>
  </w:style>
  <w:style w:type="character" w:customStyle="1" w:styleId="Fu-EndnotenberschriftZchn">
    <w:name w:val="Fuß/-Endnotenüberschrift Zchn"/>
    <w:basedOn w:val="Absatz-Standardschriftart"/>
    <w:link w:val="Fu-Endnotenberschrift"/>
    <w:uiPriority w:val="40"/>
    <w:rsid w:val="00C02E26"/>
    <w:rPr>
      <w:b/>
      <w:sz w:val="16"/>
    </w:rPr>
  </w:style>
  <w:style w:type="character" w:styleId="BesuchterHyperlink">
    <w:name w:val="FollowedHyperlink"/>
    <w:basedOn w:val="Absatz-Standardschriftart"/>
    <w:uiPriority w:val="99"/>
    <w:rsid w:val="009C09EF"/>
    <w:rPr>
      <w:color w:val="7F7F7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hyperlink" Target="http://www.energienetzsaar.de"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P:\ALLGEM\Vorlagen\EnergisNetz\2015_energisNetz_Brief.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50581D8DA9C42848594E3A60ED43CDF"/>
        <w:category>
          <w:name w:val="Allgemein"/>
          <w:gallery w:val="placeholder"/>
        </w:category>
        <w:types>
          <w:type w:val="bbPlcHdr"/>
        </w:types>
        <w:behaviors>
          <w:behavior w:val="content"/>
        </w:behaviors>
        <w:guid w:val="{8334FA87-528C-40CC-9F77-E4D87CD03A92}"/>
      </w:docPartPr>
      <w:docPartBody>
        <w:p w:rsidR="008E3200" w:rsidRDefault="00D134E1">
          <w:pPr>
            <w:pStyle w:val="D50581D8DA9C42848594E3A60ED43CDF"/>
          </w:pPr>
          <w:r w:rsidRPr="00BB0F81">
            <w:rPr>
              <w:rStyle w:val="Platzhaltertext"/>
            </w:rPr>
            <w:t>ccUnternehmen</w:t>
          </w:r>
        </w:p>
      </w:docPartBody>
    </w:docPart>
    <w:docPart>
      <w:docPartPr>
        <w:name w:val="80247BB9FF694054A9CA6B177D51410D"/>
        <w:category>
          <w:name w:val="Allgemein"/>
          <w:gallery w:val="placeholder"/>
        </w:category>
        <w:types>
          <w:type w:val="bbPlcHdr"/>
        </w:types>
        <w:behaviors>
          <w:behavior w:val="content"/>
        </w:behaviors>
        <w:guid w:val="{E92F867E-A6D9-4ABE-9E43-E9C6B358F2C8}"/>
      </w:docPartPr>
      <w:docPartBody>
        <w:p w:rsidR="008E3200" w:rsidRDefault="00D134E1">
          <w:pPr>
            <w:pStyle w:val="80247BB9FF694054A9CA6B177D51410D"/>
          </w:pPr>
          <w:r w:rsidRPr="00ED384D">
            <w:rPr>
              <w:rStyle w:val="Platzhaltertext"/>
            </w:rPr>
            <w:t>ccPostfach</w:t>
          </w:r>
        </w:p>
      </w:docPartBody>
    </w:docPart>
    <w:docPart>
      <w:docPartPr>
        <w:name w:val="C8B5F69C718F4D99BB0E069B5620EA59"/>
        <w:category>
          <w:name w:val="Allgemein"/>
          <w:gallery w:val="placeholder"/>
        </w:category>
        <w:types>
          <w:type w:val="bbPlcHdr"/>
        </w:types>
        <w:behaviors>
          <w:behavior w:val="content"/>
        </w:behaviors>
        <w:guid w:val="{57EE1141-AE50-438D-B455-8FD565C74AF6}"/>
      </w:docPartPr>
      <w:docPartBody>
        <w:p w:rsidR="008E3200" w:rsidRDefault="00D134E1">
          <w:pPr>
            <w:pStyle w:val="C8B5F69C718F4D99BB0E069B5620EA59"/>
          </w:pPr>
          <w:r w:rsidRPr="00ED384D">
            <w:rPr>
              <w:rStyle w:val="Platzhaltertext"/>
            </w:rPr>
            <w:t>ccPlzPostfach</w:t>
          </w:r>
        </w:p>
      </w:docPartBody>
    </w:docPart>
    <w:docPart>
      <w:docPartPr>
        <w:name w:val="0DFD278B125F4444BD302569AD2A901F"/>
        <w:category>
          <w:name w:val="Allgemein"/>
          <w:gallery w:val="placeholder"/>
        </w:category>
        <w:types>
          <w:type w:val="bbPlcHdr"/>
        </w:types>
        <w:behaviors>
          <w:behavior w:val="content"/>
        </w:behaviors>
        <w:guid w:val="{769E7ED8-3C0D-41BA-81C8-BB4AA7CB0980}"/>
      </w:docPartPr>
      <w:docPartBody>
        <w:p w:rsidR="008E3200" w:rsidRDefault="00D134E1">
          <w:pPr>
            <w:pStyle w:val="0DFD278B125F4444BD302569AD2A901F"/>
          </w:pPr>
          <w:r w:rsidRPr="00E01CCB">
            <w:rPr>
              <w:rStyle w:val="Platzhaltertext"/>
            </w:rPr>
            <w:t>ccStadtPostfach</w:t>
          </w:r>
        </w:p>
      </w:docPartBody>
    </w:docPart>
    <w:docPart>
      <w:docPartPr>
        <w:name w:val="BFDF6066F7454E5DB3929627CE3E2EB2"/>
        <w:category>
          <w:name w:val="Allgemein"/>
          <w:gallery w:val="placeholder"/>
        </w:category>
        <w:types>
          <w:type w:val="bbPlcHdr"/>
        </w:types>
        <w:behaviors>
          <w:behavior w:val="content"/>
        </w:behaviors>
        <w:guid w:val="{83ACCD9D-9DDD-4393-A262-A11371361D7F}"/>
      </w:docPartPr>
      <w:docPartBody>
        <w:p w:rsidR="008E3200" w:rsidRDefault="00D134E1">
          <w:pPr>
            <w:pStyle w:val="BFDF6066F7454E5DB3929627CE3E2EB2"/>
          </w:pPr>
          <w:r w:rsidRPr="008A2171">
            <w:rPr>
              <w:rStyle w:val="Platzhaltertext"/>
            </w:rPr>
            <w:t>prVerteiler</w:t>
          </w:r>
        </w:p>
      </w:docPartBody>
    </w:docPart>
    <w:docPart>
      <w:docPartPr>
        <w:name w:val="9D6D99D27FB74D4EB3339E9E3A815662"/>
        <w:category>
          <w:name w:val="Allgemein"/>
          <w:gallery w:val="placeholder"/>
        </w:category>
        <w:types>
          <w:type w:val="bbPlcHdr"/>
        </w:types>
        <w:behaviors>
          <w:behavior w:val="content"/>
        </w:behaviors>
        <w:guid w:val="{71411F58-CA65-42EA-ABBD-75251874B267}"/>
      </w:docPartPr>
      <w:docPartBody>
        <w:p w:rsidR="008E3200" w:rsidRDefault="00D134E1">
          <w:pPr>
            <w:pStyle w:val="9D6D99D27FB74D4EB3339E9E3A815662"/>
          </w:pPr>
          <w:r w:rsidRPr="002D408F">
            <w:rPr>
              <w:rStyle w:val="Platzhaltertext"/>
            </w:rPr>
            <w:t>Empfänger</w:t>
          </w:r>
        </w:p>
      </w:docPartBody>
    </w:docPart>
    <w:docPart>
      <w:docPartPr>
        <w:name w:val="BBFCF5D179CB4AF6879DEF79C0E277F4"/>
        <w:category>
          <w:name w:val="Allgemein"/>
          <w:gallery w:val="placeholder"/>
        </w:category>
        <w:types>
          <w:type w:val="bbPlcHdr"/>
        </w:types>
        <w:behaviors>
          <w:behavior w:val="content"/>
        </w:behaviors>
        <w:guid w:val="{7EEB4DC2-677A-46BB-8E78-8B4831262F4E}"/>
      </w:docPartPr>
      <w:docPartBody>
        <w:p w:rsidR="008E3200" w:rsidRDefault="00D134E1">
          <w:pPr>
            <w:pStyle w:val="BBFCF5D179CB4AF6879DEF79C0E277F4"/>
          </w:pPr>
          <w:r w:rsidRPr="008A2171">
            <w:rPr>
              <w:rStyle w:val="Platzhaltertext"/>
            </w:rPr>
            <w:t>Verteiler hier eingeben</w:t>
          </w:r>
        </w:p>
      </w:docPartBody>
    </w:docPart>
    <w:docPart>
      <w:docPartPr>
        <w:name w:val="9AE5ACB5B9DC4B30856A55D9FD0FF4C3"/>
        <w:category>
          <w:name w:val="Allgemein"/>
          <w:gallery w:val="placeholder"/>
        </w:category>
        <w:types>
          <w:type w:val="bbPlcHdr"/>
        </w:types>
        <w:behaviors>
          <w:behavior w:val="content"/>
        </w:behaviors>
        <w:guid w:val="{EE3D1BE4-45F5-4FB7-8642-4E2FBFB957FF}"/>
      </w:docPartPr>
      <w:docPartBody>
        <w:p w:rsidR="008E3200" w:rsidRDefault="00D134E1">
          <w:pPr>
            <w:pStyle w:val="9AE5ACB5B9DC4B30856A55D9FD0FF4C3"/>
          </w:pPr>
          <w:r w:rsidRPr="008A2171">
            <w:rPr>
              <w:rStyle w:val="Platzhaltertext"/>
            </w:rPr>
            <w:t>Verteiler hier eingeben</w:t>
          </w:r>
        </w:p>
      </w:docPartBody>
    </w:docPart>
    <w:docPart>
      <w:docPartPr>
        <w:name w:val="D03D8A7E4B144BB48D9E220966B532FC"/>
        <w:category>
          <w:name w:val="Allgemein"/>
          <w:gallery w:val="placeholder"/>
        </w:category>
        <w:types>
          <w:type w:val="bbPlcHdr"/>
        </w:types>
        <w:behaviors>
          <w:behavior w:val="content"/>
        </w:behaviors>
        <w:guid w:val="{B3B627CA-A57C-49EA-879C-9C9AEC9DDF7C}"/>
      </w:docPartPr>
      <w:docPartBody>
        <w:p w:rsidR="008E3200" w:rsidRDefault="00D134E1">
          <w:pPr>
            <w:pStyle w:val="D03D8A7E4B144BB48D9E220966B532FC"/>
          </w:pPr>
          <w:r w:rsidRPr="00520BD0">
            <w:rPr>
              <w:rStyle w:val="Platzhaltertext"/>
            </w:rPr>
            <w:t>ccStandort</w:t>
          </w:r>
        </w:p>
      </w:docPartBody>
    </w:docPart>
    <w:docPart>
      <w:docPartPr>
        <w:name w:val="47648FBF46FB445496B9E431F04024B6"/>
        <w:category>
          <w:name w:val="Allgemein"/>
          <w:gallery w:val="placeholder"/>
        </w:category>
        <w:types>
          <w:type w:val="bbPlcHdr"/>
        </w:types>
        <w:behaviors>
          <w:behavior w:val="content"/>
        </w:behaviors>
        <w:guid w:val="{7652A5F5-6C64-4172-B926-8B1E6645416C}"/>
      </w:docPartPr>
      <w:docPartBody>
        <w:p w:rsidR="008E3200" w:rsidRDefault="00D134E1">
          <w:pPr>
            <w:pStyle w:val="47648FBF46FB445496B9E431F04024B6"/>
          </w:pPr>
          <w:r w:rsidRPr="00563D7A">
            <w:rPr>
              <w:rStyle w:val="Platzhaltertext"/>
            </w:rPr>
            <w:t>ccStrasse</w:t>
          </w:r>
        </w:p>
      </w:docPartBody>
    </w:docPart>
    <w:docPart>
      <w:docPartPr>
        <w:name w:val="0DD4B295A1C446968EDD76BDEFF7E746"/>
        <w:category>
          <w:name w:val="Allgemein"/>
          <w:gallery w:val="placeholder"/>
        </w:category>
        <w:types>
          <w:type w:val="bbPlcHdr"/>
        </w:types>
        <w:behaviors>
          <w:behavior w:val="content"/>
        </w:behaviors>
        <w:guid w:val="{19B3189A-04F1-49DA-B8D8-C102EFFA2D94}"/>
      </w:docPartPr>
      <w:docPartBody>
        <w:p w:rsidR="008E3200" w:rsidRDefault="00D134E1">
          <w:pPr>
            <w:pStyle w:val="0DD4B295A1C446968EDD76BDEFF7E746"/>
          </w:pPr>
          <w:r w:rsidRPr="003D522C">
            <w:rPr>
              <w:rStyle w:val="Platzhaltertext"/>
            </w:rPr>
            <w:t>ccPlz</w:t>
          </w:r>
        </w:p>
      </w:docPartBody>
    </w:docPart>
    <w:docPart>
      <w:docPartPr>
        <w:name w:val="3F68F655A347439D8B774240883A090B"/>
        <w:category>
          <w:name w:val="Allgemein"/>
          <w:gallery w:val="placeholder"/>
        </w:category>
        <w:types>
          <w:type w:val="bbPlcHdr"/>
        </w:types>
        <w:behaviors>
          <w:behavior w:val="content"/>
        </w:behaviors>
        <w:guid w:val="{BEEAD8E3-83F8-4F28-8AAE-39357C685742}"/>
      </w:docPartPr>
      <w:docPartBody>
        <w:p w:rsidR="008E3200" w:rsidRDefault="00D134E1">
          <w:pPr>
            <w:pStyle w:val="3F68F655A347439D8B774240883A090B"/>
          </w:pPr>
          <w:r w:rsidRPr="00BB0F81">
            <w:rPr>
              <w:rStyle w:val="Platzhaltertext"/>
            </w:rPr>
            <w:t>ccStadt</w:t>
          </w:r>
        </w:p>
      </w:docPartBody>
    </w:docPart>
    <w:docPart>
      <w:docPartPr>
        <w:name w:val="14A81251418147DAAB9A0E72392FC591"/>
        <w:category>
          <w:name w:val="Allgemein"/>
          <w:gallery w:val="placeholder"/>
        </w:category>
        <w:types>
          <w:type w:val="bbPlcHdr"/>
        </w:types>
        <w:behaviors>
          <w:behavior w:val="content"/>
        </w:behaviors>
        <w:guid w:val="{C0C3CA15-21EA-418A-9EDB-0A8B336BDA70}"/>
      </w:docPartPr>
      <w:docPartBody>
        <w:p w:rsidR="008E3200" w:rsidRDefault="00D134E1">
          <w:pPr>
            <w:pStyle w:val="14A81251418147DAAB9A0E72392FC591"/>
          </w:pPr>
          <w:r w:rsidRPr="00BB0F81">
            <w:rPr>
              <w:rStyle w:val="Platzhaltertext"/>
            </w:rPr>
            <w:t>ccTelefon</w:t>
          </w:r>
        </w:p>
      </w:docPartBody>
    </w:docPart>
    <w:docPart>
      <w:docPartPr>
        <w:name w:val="329D29890A0D4163AB5B3684045B9918"/>
        <w:category>
          <w:name w:val="Allgemein"/>
          <w:gallery w:val="placeholder"/>
        </w:category>
        <w:types>
          <w:type w:val="bbPlcHdr"/>
        </w:types>
        <w:behaviors>
          <w:behavior w:val="content"/>
        </w:behaviors>
        <w:guid w:val="{3371AD4E-347D-4D94-BEF4-950F70D1CE6C}"/>
      </w:docPartPr>
      <w:docPartBody>
        <w:p w:rsidR="008E3200" w:rsidRDefault="00D134E1">
          <w:pPr>
            <w:pStyle w:val="329D29890A0D4163AB5B3684045B9918"/>
          </w:pPr>
          <w:r w:rsidRPr="00BB0F81">
            <w:rPr>
              <w:rStyle w:val="Platzhaltertext"/>
            </w:rPr>
            <w:t>ccTelefax</w:t>
          </w:r>
        </w:p>
      </w:docPartBody>
    </w:docPart>
    <w:docPart>
      <w:docPartPr>
        <w:name w:val="88B7E95EF4444BF6B9CFACEF4E6FB783"/>
        <w:category>
          <w:name w:val="Allgemein"/>
          <w:gallery w:val="placeholder"/>
        </w:category>
        <w:types>
          <w:type w:val="bbPlcHdr"/>
        </w:types>
        <w:behaviors>
          <w:behavior w:val="content"/>
        </w:behaviors>
        <w:guid w:val="{6FF8A90B-D25C-4239-B9A3-3089DFDBD28D}"/>
      </w:docPartPr>
      <w:docPartBody>
        <w:p w:rsidR="008E3200" w:rsidRDefault="00D134E1">
          <w:pPr>
            <w:pStyle w:val="88B7E95EF4444BF6B9CFACEF4E6FB783"/>
          </w:pPr>
          <w:r w:rsidRPr="00BB0F81">
            <w:rPr>
              <w:rStyle w:val="Platzhaltertext"/>
            </w:rPr>
            <w:t>ccMail</w:t>
          </w:r>
        </w:p>
      </w:docPartBody>
    </w:docPart>
    <w:docPart>
      <w:docPartPr>
        <w:name w:val="8272EB99123D4B91B7427437E2CDF92A"/>
        <w:category>
          <w:name w:val="Allgemein"/>
          <w:gallery w:val="placeholder"/>
        </w:category>
        <w:types>
          <w:type w:val="bbPlcHdr"/>
        </w:types>
        <w:behaviors>
          <w:behavior w:val="content"/>
        </w:behaviors>
        <w:guid w:val="{D20945FC-8AE5-40C1-93C8-76B624402650}"/>
      </w:docPartPr>
      <w:docPartBody>
        <w:p w:rsidR="008E3200" w:rsidRDefault="00D134E1">
          <w:pPr>
            <w:pStyle w:val="8272EB99123D4B91B7427437E2CDF92A"/>
          </w:pPr>
          <w:r w:rsidRPr="00BB0F81">
            <w:rPr>
              <w:rStyle w:val="Platzhaltertext"/>
            </w:rPr>
            <w:t>ccInternet</w:t>
          </w:r>
        </w:p>
      </w:docPartBody>
    </w:docPart>
    <w:docPart>
      <w:docPartPr>
        <w:name w:val="0F6519CD3A184E6B815B870F1351E30E"/>
        <w:category>
          <w:name w:val="Allgemein"/>
          <w:gallery w:val="placeholder"/>
        </w:category>
        <w:types>
          <w:type w:val="bbPlcHdr"/>
        </w:types>
        <w:behaviors>
          <w:behavior w:val="content"/>
        </w:behaviors>
        <w:guid w:val="{42AD624E-0515-4164-98ED-76B442A1442A}"/>
      </w:docPartPr>
      <w:docPartBody>
        <w:p w:rsidR="008E3200" w:rsidRDefault="00D134E1">
          <w:pPr>
            <w:pStyle w:val="0F6519CD3A184E6B815B870F1351E30E"/>
          </w:pPr>
          <w:r w:rsidRPr="002C1329">
            <w:rPr>
              <w:rStyle w:val="Platzhaltertext"/>
            </w:rPr>
            <w:t>Datum auswählen</w:t>
          </w:r>
        </w:p>
      </w:docPartBody>
    </w:docPart>
    <w:docPart>
      <w:docPartPr>
        <w:name w:val="DACB93C347BC487EA43B455842F7A455"/>
        <w:category>
          <w:name w:val="Allgemein"/>
          <w:gallery w:val="placeholder"/>
        </w:category>
        <w:types>
          <w:type w:val="bbPlcHdr"/>
        </w:types>
        <w:behaviors>
          <w:behavior w:val="content"/>
        </w:behaviors>
        <w:guid w:val="{24025EF5-D799-47D4-AB79-CFA14641ADBF}"/>
      </w:docPartPr>
      <w:docPartBody>
        <w:p w:rsidR="008E3200" w:rsidRDefault="00D134E1">
          <w:pPr>
            <w:pStyle w:val="DACB93C347BC487EA43B455842F7A455"/>
          </w:pPr>
          <w:r w:rsidRPr="00FC51A0">
            <w:rPr>
              <w:rStyle w:val="Platzhaltertext"/>
            </w:rPr>
            <w:t>cxVorname</w:t>
          </w:r>
        </w:p>
      </w:docPartBody>
    </w:docPart>
    <w:docPart>
      <w:docPartPr>
        <w:name w:val="DEE0EB34C87D42FA99C0F1BC1513A155"/>
        <w:category>
          <w:name w:val="Allgemein"/>
          <w:gallery w:val="placeholder"/>
        </w:category>
        <w:types>
          <w:type w:val="bbPlcHdr"/>
        </w:types>
        <w:behaviors>
          <w:behavior w:val="content"/>
        </w:behaviors>
        <w:guid w:val="{18C53D73-21AB-49F6-BC82-61CACC6F200B}"/>
      </w:docPartPr>
      <w:docPartBody>
        <w:p w:rsidR="008E3200" w:rsidRDefault="00D134E1">
          <w:pPr>
            <w:pStyle w:val="DEE0EB34C87D42FA99C0F1BC1513A155"/>
          </w:pPr>
          <w:r w:rsidRPr="00FC51A0">
            <w:rPr>
              <w:rStyle w:val="Platzhaltertext"/>
            </w:rPr>
            <w:t>cxNachname</w:t>
          </w:r>
        </w:p>
      </w:docPartBody>
    </w:docPart>
    <w:docPart>
      <w:docPartPr>
        <w:name w:val="A07C676E28D84487AF2529DE1CD4E1F1"/>
        <w:category>
          <w:name w:val="Allgemein"/>
          <w:gallery w:val="placeholder"/>
        </w:category>
        <w:types>
          <w:type w:val="bbPlcHdr"/>
        </w:types>
        <w:behaviors>
          <w:behavior w:val="content"/>
        </w:behaviors>
        <w:guid w:val="{F435B1E1-E73F-412C-8401-A1E0F36890D3}"/>
      </w:docPartPr>
      <w:docPartBody>
        <w:p w:rsidR="008E3200" w:rsidRDefault="00D134E1">
          <w:pPr>
            <w:pStyle w:val="A07C676E28D84487AF2529DE1CD4E1F1"/>
          </w:pPr>
          <w:r w:rsidRPr="00E84D24">
            <w:rPr>
              <w:rStyle w:val="Platzhaltertext"/>
            </w:rPr>
            <w:t>ccTelVorDurchwahl</w:t>
          </w:r>
        </w:p>
      </w:docPartBody>
    </w:docPart>
    <w:docPart>
      <w:docPartPr>
        <w:name w:val="E3A389E47BD34E809080CF9FFAF0A379"/>
        <w:category>
          <w:name w:val="Allgemein"/>
          <w:gallery w:val="placeholder"/>
        </w:category>
        <w:types>
          <w:type w:val="bbPlcHdr"/>
        </w:types>
        <w:behaviors>
          <w:behavior w:val="content"/>
        </w:behaviors>
        <w:guid w:val="{32C86864-9394-460A-A680-94506AFA7C84}"/>
      </w:docPartPr>
      <w:docPartBody>
        <w:p w:rsidR="008E3200" w:rsidRDefault="00D134E1">
          <w:pPr>
            <w:pStyle w:val="E3A389E47BD34E809080CF9FFAF0A379"/>
          </w:pPr>
          <w:r w:rsidRPr="00FC51A0">
            <w:rPr>
              <w:rStyle w:val="Platzhaltertext"/>
            </w:rPr>
            <w:t>cxKontaktT</w:t>
          </w:r>
        </w:p>
      </w:docPartBody>
    </w:docPart>
    <w:docPart>
      <w:docPartPr>
        <w:name w:val="CEAAA42F306C49DC947B8DE40CD572B2"/>
        <w:category>
          <w:name w:val="Allgemein"/>
          <w:gallery w:val="placeholder"/>
        </w:category>
        <w:types>
          <w:type w:val="bbPlcHdr"/>
        </w:types>
        <w:behaviors>
          <w:behavior w:val="content"/>
        </w:behaviors>
        <w:guid w:val="{92DB2AB1-88A9-4DE4-BB5E-A48ED90D17EC}"/>
      </w:docPartPr>
      <w:docPartBody>
        <w:p w:rsidR="008E3200" w:rsidRDefault="00D134E1">
          <w:pPr>
            <w:pStyle w:val="CEAAA42F306C49DC947B8DE40CD572B2"/>
          </w:pPr>
          <w:r w:rsidRPr="00E84D24">
            <w:rPr>
              <w:rStyle w:val="Platzhaltertext"/>
            </w:rPr>
            <w:t>ccTelVorDurchwahl</w:t>
          </w:r>
        </w:p>
      </w:docPartBody>
    </w:docPart>
    <w:docPart>
      <w:docPartPr>
        <w:name w:val="328EF84D1ABC400D99865BCEBB5D5422"/>
        <w:category>
          <w:name w:val="Allgemein"/>
          <w:gallery w:val="placeholder"/>
        </w:category>
        <w:types>
          <w:type w:val="bbPlcHdr"/>
        </w:types>
        <w:behaviors>
          <w:behavior w:val="content"/>
        </w:behaviors>
        <w:guid w:val="{935CFB8D-490C-4B7B-BD9D-29824714A117}"/>
      </w:docPartPr>
      <w:docPartBody>
        <w:p w:rsidR="008E3200" w:rsidRDefault="00D134E1">
          <w:pPr>
            <w:pStyle w:val="328EF84D1ABC400D99865BCEBB5D5422"/>
          </w:pPr>
          <w:r w:rsidRPr="00FA29CE">
            <w:rPr>
              <w:rStyle w:val="Platzhaltertext"/>
            </w:rPr>
            <w:t>[Bitte Betreff eintragen]</w:t>
          </w:r>
        </w:p>
      </w:docPartBody>
    </w:docPart>
    <w:docPart>
      <w:docPartPr>
        <w:name w:val="16300657F1774721B1F53CC8F32778EF"/>
        <w:category>
          <w:name w:val="Allgemein"/>
          <w:gallery w:val="placeholder"/>
        </w:category>
        <w:types>
          <w:type w:val="bbPlcHdr"/>
        </w:types>
        <w:behaviors>
          <w:behavior w:val="content"/>
        </w:behaviors>
        <w:guid w:val="{D54B0FF4-1EDF-4980-9099-E6F1629EC054}"/>
      </w:docPartPr>
      <w:docPartBody>
        <w:p w:rsidR="008E3200" w:rsidRDefault="00D134E1">
          <w:pPr>
            <w:pStyle w:val="16300657F1774721B1F53CC8F32778EF"/>
          </w:pPr>
          <w:r w:rsidRPr="003D522C">
            <w:rPr>
              <w:rStyle w:val="Platzhaltertext"/>
            </w:rPr>
            <w:t>Anrede</w:t>
          </w:r>
        </w:p>
      </w:docPartBody>
    </w:docPart>
    <w:docPart>
      <w:docPartPr>
        <w:name w:val="194ED7FCC3784613AC9E6DF9526E0EDA"/>
        <w:category>
          <w:name w:val="Allgemein"/>
          <w:gallery w:val="placeholder"/>
        </w:category>
        <w:types>
          <w:type w:val="bbPlcHdr"/>
        </w:types>
        <w:behaviors>
          <w:behavior w:val="content"/>
        </w:behaviors>
        <w:guid w:val="{73CF32C8-20A5-493C-ABD0-469E8CE561F6}"/>
      </w:docPartPr>
      <w:docPartBody>
        <w:p w:rsidR="008E3200" w:rsidRDefault="00D134E1">
          <w:pPr>
            <w:pStyle w:val="194ED7FCC3784613AC9E6DF9526E0EDA"/>
          </w:pPr>
          <w:r w:rsidRPr="00BB0F81">
            <w:rPr>
              <w:rStyle w:val="Platzhaltertext"/>
            </w:rPr>
            <w:t>ccUnternehmen</w:t>
          </w:r>
        </w:p>
      </w:docPartBody>
    </w:docPart>
    <w:docPart>
      <w:docPartPr>
        <w:name w:val="50345BE5BE7445F3B4C3E09F4FB3904A"/>
        <w:category>
          <w:name w:val="Allgemein"/>
          <w:gallery w:val="placeholder"/>
        </w:category>
        <w:types>
          <w:type w:val="bbPlcHdr"/>
        </w:types>
        <w:behaviors>
          <w:behavior w:val="content"/>
        </w:behaviors>
        <w:guid w:val="{39279CB9-88A2-4541-ADA1-464E8A9B6613}"/>
      </w:docPartPr>
      <w:docPartBody>
        <w:p w:rsidR="008E3200" w:rsidRDefault="00D134E1">
          <w:r w:rsidRPr="00501D17">
            <w:rPr>
              <w:rStyle w:val="Platzhaltertext"/>
            </w:rPr>
            <w:t xml:space="preserve"> </w:t>
          </w:r>
        </w:p>
      </w:docPartBody>
    </w:docPart>
    <w:docPart>
      <w:docPartPr>
        <w:name w:val="BC1E81B2678F4595B90D67BDF972B8D0"/>
        <w:category>
          <w:name w:val="Allgemein"/>
          <w:gallery w:val="placeholder"/>
        </w:category>
        <w:types>
          <w:type w:val="bbPlcHdr"/>
        </w:types>
        <w:behaviors>
          <w:behavior w:val="content"/>
        </w:behaviors>
        <w:guid w:val="{1160146B-0AB2-45A5-BA00-2CEF180C4684}"/>
      </w:docPartPr>
      <w:docPartBody>
        <w:p w:rsidR="008E3200" w:rsidRDefault="00D134E1">
          <w:r w:rsidRPr="00501D17">
            <w:rPr>
              <w:rStyle w:val="Platzhaltertext"/>
            </w:rPr>
            <w:t xml:space="preserve"> </w:t>
          </w:r>
        </w:p>
      </w:docPartBody>
    </w:docPart>
    <w:docPart>
      <w:docPartPr>
        <w:name w:val="BEF0D1FE504E4B05BD190A1256D91384"/>
        <w:category>
          <w:name w:val="Allgemein"/>
          <w:gallery w:val="placeholder"/>
        </w:category>
        <w:types>
          <w:type w:val="bbPlcHdr"/>
        </w:types>
        <w:behaviors>
          <w:behavior w:val="content"/>
        </w:behaviors>
        <w:guid w:val="{305C6257-54D3-4774-848A-ACCE76831A13}"/>
      </w:docPartPr>
      <w:docPartBody>
        <w:p w:rsidR="008E3200" w:rsidRDefault="00D134E1">
          <w:r w:rsidRPr="00501D17">
            <w:rPr>
              <w:rStyle w:val="Platzhaltertext"/>
            </w:rPr>
            <w:t xml:space="preserve"> </w:t>
          </w:r>
        </w:p>
      </w:docPartBody>
    </w:docPart>
    <w:docPart>
      <w:docPartPr>
        <w:name w:val="DD7A09140E2947159D1A8B52C8765085"/>
        <w:category>
          <w:name w:val="Allgemein"/>
          <w:gallery w:val="placeholder"/>
        </w:category>
        <w:types>
          <w:type w:val="bbPlcHdr"/>
        </w:types>
        <w:behaviors>
          <w:behavior w:val="content"/>
        </w:behaviors>
        <w:guid w:val="{2216CD20-C7E2-4CF3-9064-94DD3A8FA9B6}"/>
      </w:docPartPr>
      <w:docPartBody>
        <w:p w:rsidR="008E3200" w:rsidRDefault="00D134E1">
          <w:r w:rsidRPr="00501D17">
            <w:rPr>
              <w:rStyle w:val="Platzhaltertext"/>
            </w:rPr>
            <w:t xml:space="preserve"> </w:t>
          </w:r>
        </w:p>
      </w:docPartBody>
    </w:docPart>
    <w:docPart>
      <w:docPartPr>
        <w:name w:val="6391074C95B54A38AE9E824A9EF801A6"/>
        <w:category>
          <w:name w:val="Allgemein"/>
          <w:gallery w:val="placeholder"/>
        </w:category>
        <w:types>
          <w:type w:val="bbPlcHdr"/>
        </w:types>
        <w:behaviors>
          <w:behavior w:val="content"/>
        </w:behaviors>
        <w:guid w:val="{96ED4BFA-4EBE-4E76-B891-9857D79FC9EF}"/>
      </w:docPartPr>
      <w:docPartBody>
        <w:p w:rsidR="008E3200" w:rsidRDefault="00D134E1">
          <w:r w:rsidRPr="00501D17">
            <w:rPr>
              <w:rStyle w:val="Platzhaltertext"/>
            </w:rPr>
            <w:t xml:space="preserve"> </w:t>
          </w:r>
        </w:p>
      </w:docPartBody>
    </w:docPart>
    <w:docPart>
      <w:docPartPr>
        <w:name w:val="FBD39A365A87495FA1D2ECD54BF534A1"/>
        <w:category>
          <w:name w:val="Allgemein"/>
          <w:gallery w:val="placeholder"/>
        </w:category>
        <w:types>
          <w:type w:val="bbPlcHdr"/>
        </w:types>
        <w:behaviors>
          <w:behavior w:val="content"/>
        </w:behaviors>
        <w:guid w:val="{B42F0876-9C83-4B63-BD1F-2352B7D16A55}"/>
      </w:docPartPr>
      <w:docPartBody>
        <w:p w:rsidR="008E3200" w:rsidRDefault="00D134E1">
          <w:r w:rsidRPr="00501D17">
            <w:rPr>
              <w:rStyle w:val="Platzhaltertext"/>
            </w:rPr>
            <w:t xml:space="preserve"> </w:t>
          </w:r>
        </w:p>
      </w:docPartBody>
    </w:docPart>
    <w:docPart>
      <w:docPartPr>
        <w:name w:val="FC39B52FCEE3452F9CBC929ED20598EE"/>
        <w:category>
          <w:name w:val="Allgemein"/>
          <w:gallery w:val="placeholder"/>
        </w:category>
        <w:types>
          <w:type w:val="bbPlcHdr"/>
        </w:types>
        <w:behaviors>
          <w:behavior w:val="content"/>
        </w:behaviors>
        <w:guid w:val="{BC101510-7128-4C84-A056-A27B66256489}"/>
      </w:docPartPr>
      <w:docPartBody>
        <w:p w:rsidR="008E3200" w:rsidRDefault="00D134E1">
          <w:r w:rsidRPr="00501D17">
            <w:rPr>
              <w:rStyle w:val="Platzhaltertext"/>
            </w:rPr>
            <w:t xml:space="preserve"> </w:t>
          </w:r>
        </w:p>
      </w:docPartBody>
    </w:docPart>
    <w:docPart>
      <w:docPartPr>
        <w:name w:val="B5D9163A2F274D6F889F42BAD4A6F6F4"/>
        <w:category>
          <w:name w:val="Allgemein"/>
          <w:gallery w:val="placeholder"/>
        </w:category>
        <w:types>
          <w:type w:val="bbPlcHdr"/>
        </w:types>
        <w:behaviors>
          <w:behavior w:val="content"/>
        </w:behaviors>
        <w:guid w:val="{141E46E4-A6FD-4286-BE35-EEB6B64E13F3}"/>
      </w:docPartPr>
      <w:docPartBody>
        <w:p w:rsidR="008E3200" w:rsidRDefault="00D134E1">
          <w:r w:rsidRPr="00501D17">
            <w:rPr>
              <w:rStyle w:val="Platzhalt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4E1"/>
    <w:rsid w:val="008E3200"/>
    <w:rsid w:val="00D134E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43"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43"/>
    <w:rsid w:val="00D134E1"/>
    <w:rPr>
      <w:color w:val="808080"/>
    </w:rPr>
  </w:style>
  <w:style w:type="paragraph" w:customStyle="1" w:styleId="D50581D8DA9C42848594E3A60ED43CDF">
    <w:name w:val="D50581D8DA9C42848594E3A60ED43CDF"/>
  </w:style>
  <w:style w:type="paragraph" w:customStyle="1" w:styleId="80247BB9FF694054A9CA6B177D51410D">
    <w:name w:val="80247BB9FF694054A9CA6B177D51410D"/>
  </w:style>
  <w:style w:type="paragraph" w:customStyle="1" w:styleId="C8B5F69C718F4D99BB0E069B5620EA59">
    <w:name w:val="C8B5F69C718F4D99BB0E069B5620EA59"/>
  </w:style>
  <w:style w:type="paragraph" w:customStyle="1" w:styleId="0DFD278B125F4444BD302569AD2A901F">
    <w:name w:val="0DFD278B125F4444BD302569AD2A901F"/>
  </w:style>
  <w:style w:type="paragraph" w:customStyle="1" w:styleId="BFDF6066F7454E5DB3929627CE3E2EB2">
    <w:name w:val="BFDF6066F7454E5DB3929627CE3E2EB2"/>
  </w:style>
  <w:style w:type="paragraph" w:customStyle="1" w:styleId="9D6D99D27FB74D4EB3339E9E3A815662">
    <w:name w:val="9D6D99D27FB74D4EB3339E9E3A815662"/>
  </w:style>
  <w:style w:type="paragraph" w:customStyle="1" w:styleId="BBFCF5D179CB4AF6879DEF79C0E277F4">
    <w:name w:val="BBFCF5D179CB4AF6879DEF79C0E277F4"/>
  </w:style>
  <w:style w:type="paragraph" w:customStyle="1" w:styleId="9AE5ACB5B9DC4B30856A55D9FD0FF4C3">
    <w:name w:val="9AE5ACB5B9DC4B30856A55D9FD0FF4C3"/>
  </w:style>
  <w:style w:type="paragraph" w:customStyle="1" w:styleId="D03D8A7E4B144BB48D9E220966B532FC">
    <w:name w:val="D03D8A7E4B144BB48D9E220966B532FC"/>
  </w:style>
  <w:style w:type="paragraph" w:customStyle="1" w:styleId="47648FBF46FB445496B9E431F04024B6">
    <w:name w:val="47648FBF46FB445496B9E431F04024B6"/>
  </w:style>
  <w:style w:type="paragraph" w:customStyle="1" w:styleId="0DD4B295A1C446968EDD76BDEFF7E746">
    <w:name w:val="0DD4B295A1C446968EDD76BDEFF7E746"/>
  </w:style>
  <w:style w:type="paragraph" w:customStyle="1" w:styleId="3F68F655A347439D8B774240883A090B">
    <w:name w:val="3F68F655A347439D8B774240883A090B"/>
  </w:style>
  <w:style w:type="paragraph" w:customStyle="1" w:styleId="14A81251418147DAAB9A0E72392FC591">
    <w:name w:val="14A81251418147DAAB9A0E72392FC591"/>
  </w:style>
  <w:style w:type="paragraph" w:customStyle="1" w:styleId="329D29890A0D4163AB5B3684045B9918">
    <w:name w:val="329D29890A0D4163AB5B3684045B9918"/>
  </w:style>
  <w:style w:type="paragraph" w:customStyle="1" w:styleId="88B7E95EF4444BF6B9CFACEF4E6FB783">
    <w:name w:val="88B7E95EF4444BF6B9CFACEF4E6FB783"/>
  </w:style>
  <w:style w:type="paragraph" w:customStyle="1" w:styleId="8272EB99123D4B91B7427437E2CDF92A">
    <w:name w:val="8272EB99123D4B91B7427437E2CDF92A"/>
  </w:style>
  <w:style w:type="paragraph" w:customStyle="1" w:styleId="0F6519CD3A184E6B815B870F1351E30E">
    <w:name w:val="0F6519CD3A184E6B815B870F1351E30E"/>
  </w:style>
  <w:style w:type="paragraph" w:customStyle="1" w:styleId="DACB93C347BC487EA43B455842F7A455">
    <w:name w:val="DACB93C347BC487EA43B455842F7A455"/>
  </w:style>
  <w:style w:type="paragraph" w:customStyle="1" w:styleId="DEE0EB34C87D42FA99C0F1BC1513A155">
    <w:name w:val="DEE0EB34C87D42FA99C0F1BC1513A155"/>
  </w:style>
  <w:style w:type="paragraph" w:customStyle="1" w:styleId="A07C676E28D84487AF2529DE1CD4E1F1">
    <w:name w:val="A07C676E28D84487AF2529DE1CD4E1F1"/>
  </w:style>
  <w:style w:type="paragraph" w:customStyle="1" w:styleId="E3A389E47BD34E809080CF9FFAF0A379">
    <w:name w:val="E3A389E47BD34E809080CF9FFAF0A379"/>
  </w:style>
  <w:style w:type="paragraph" w:customStyle="1" w:styleId="CEAAA42F306C49DC947B8DE40CD572B2">
    <w:name w:val="CEAAA42F306C49DC947B8DE40CD572B2"/>
  </w:style>
  <w:style w:type="paragraph" w:customStyle="1" w:styleId="1E89A700C99647089AFB0786E7400FF9">
    <w:name w:val="1E89A700C99647089AFB0786E7400FF9"/>
  </w:style>
  <w:style w:type="paragraph" w:customStyle="1" w:styleId="585588D8DFF34F1FB59E6FB87F39DBA4">
    <w:name w:val="585588D8DFF34F1FB59E6FB87F39DBA4"/>
  </w:style>
  <w:style w:type="paragraph" w:customStyle="1" w:styleId="B36DA1A90BCD425A951680FA961830AB">
    <w:name w:val="B36DA1A90BCD425A951680FA961830AB"/>
  </w:style>
  <w:style w:type="paragraph" w:customStyle="1" w:styleId="6564643B4C7B4377905413628695A0F5">
    <w:name w:val="6564643B4C7B4377905413628695A0F5"/>
  </w:style>
  <w:style w:type="paragraph" w:customStyle="1" w:styleId="328EF84D1ABC400D99865BCEBB5D5422">
    <w:name w:val="328EF84D1ABC400D99865BCEBB5D5422"/>
  </w:style>
  <w:style w:type="paragraph" w:customStyle="1" w:styleId="16300657F1774721B1F53CC8F32778EF">
    <w:name w:val="16300657F1774721B1F53CC8F32778EF"/>
  </w:style>
  <w:style w:type="paragraph" w:customStyle="1" w:styleId="779E72761D374DAA94DF2753BEEE931F">
    <w:name w:val="779E72761D374DAA94DF2753BEEE931F"/>
  </w:style>
  <w:style w:type="paragraph" w:customStyle="1" w:styleId="194ED7FCC3784613AC9E6DF9526E0EDA">
    <w:name w:val="194ED7FCC3784613AC9E6DF9526E0EDA"/>
  </w:style>
  <w:style w:type="paragraph" w:customStyle="1" w:styleId="5A24B081B04047C79C85EF89A0694F0D">
    <w:name w:val="5A24B081B04047C79C85EF89A0694F0D"/>
  </w:style>
  <w:style w:type="paragraph" w:customStyle="1" w:styleId="0094E9862CBC4A0B8B8126F2039F3FA0">
    <w:name w:val="0094E9862CBC4A0B8B8126F2039F3FA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43"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43"/>
    <w:rsid w:val="00D134E1"/>
    <w:rPr>
      <w:color w:val="808080"/>
    </w:rPr>
  </w:style>
  <w:style w:type="paragraph" w:customStyle="1" w:styleId="D50581D8DA9C42848594E3A60ED43CDF">
    <w:name w:val="D50581D8DA9C42848594E3A60ED43CDF"/>
  </w:style>
  <w:style w:type="paragraph" w:customStyle="1" w:styleId="80247BB9FF694054A9CA6B177D51410D">
    <w:name w:val="80247BB9FF694054A9CA6B177D51410D"/>
  </w:style>
  <w:style w:type="paragraph" w:customStyle="1" w:styleId="C8B5F69C718F4D99BB0E069B5620EA59">
    <w:name w:val="C8B5F69C718F4D99BB0E069B5620EA59"/>
  </w:style>
  <w:style w:type="paragraph" w:customStyle="1" w:styleId="0DFD278B125F4444BD302569AD2A901F">
    <w:name w:val="0DFD278B125F4444BD302569AD2A901F"/>
  </w:style>
  <w:style w:type="paragraph" w:customStyle="1" w:styleId="BFDF6066F7454E5DB3929627CE3E2EB2">
    <w:name w:val="BFDF6066F7454E5DB3929627CE3E2EB2"/>
  </w:style>
  <w:style w:type="paragraph" w:customStyle="1" w:styleId="9D6D99D27FB74D4EB3339E9E3A815662">
    <w:name w:val="9D6D99D27FB74D4EB3339E9E3A815662"/>
  </w:style>
  <w:style w:type="paragraph" w:customStyle="1" w:styleId="BBFCF5D179CB4AF6879DEF79C0E277F4">
    <w:name w:val="BBFCF5D179CB4AF6879DEF79C0E277F4"/>
  </w:style>
  <w:style w:type="paragraph" w:customStyle="1" w:styleId="9AE5ACB5B9DC4B30856A55D9FD0FF4C3">
    <w:name w:val="9AE5ACB5B9DC4B30856A55D9FD0FF4C3"/>
  </w:style>
  <w:style w:type="paragraph" w:customStyle="1" w:styleId="D03D8A7E4B144BB48D9E220966B532FC">
    <w:name w:val="D03D8A7E4B144BB48D9E220966B532FC"/>
  </w:style>
  <w:style w:type="paragraph" w:customStyle="1" w:styleId="47648FBF46FB445496B9E431F04024B6">
    <w:name w:val="47648FBF46FB445496B9E431F04024B6"/>
  </w:style>
  <w:style w:type="paragraph" w:customStyle="1" w:styleId="0DD4B295A1C446968EDD76BDEFF7E746">
    <w:name w:val="0DD4B295A1C446968EDD76BDEFF7E746"/>
  </w:style>
  <w:style w:type="paragraph" w:customStyle="1" w:styleId="3F68F655A347439D8B774240883A090B">
    <w:name w:val="3F68F655A347439D8B774240883A090B"/>
  </w:style>
  <w:style w:type="paragraph" w:customStyle="1" w:styleId="14A81251418147DAAB9A0E72392FC591">
    <w:name w:val="14A81251418147DAAB9A0E72392FC591"/>
  </w:style>
  <w:style w:type="paragraph" w:customStyle="1" w:styleId="329D29890A0D4163AB5B3684045B9918">
    <w:name w:val="329D29890A0D4163AB5B3684045B9918"/>
  </w:style>
  <w:style w:type="paragraph" w:customStyle="1" w:styleId="88B7E95EF4444BF6B9CFACEF4E6FB783">
    <w:name w:val="88B7E95EF4444BF6B9CFACEF4E6FB783"/>
  </w:style>
  <w:style w:type="paragraph" w:customStyle="1" w:styleId="8272EB99123D4B91B7427437E2CDF92A">
    <w:name w:val="8272EB99123D4B91B7427437E2CDF92A"/>
  </w:style>
  <w:style w:type="paragraph" w:customStyle="1" w:styleId="0F6519CD3A184E6B815B870F1351E30E">
    <w:name w:val="0F6519CD3A184E6B815B870F1351E30E"/>
  </w:style>
  <w:style w:type="paragraph" w:customStyle="1" w:styleId="DACB93C347BC487EA43B455842F7A455">
    <w:name w:val="DACB93C347BC487EA43B455842F7A455"/>
  </w:style>
  <w:style w:type="paragraph" w:customStyle="1" w:styleId="DEE0EB34C87D42FA99C0F1BC1513A155">
    <w:name w:val="DEE0EB34C87D42FA99C0F1BC1513A155"/>
  </w:style>
  <w:style w:type="paragraph" w:customStyle="1" w:styleId="A07C676E28D84487AF2529DE1CD4E1F1">
    <w:name w:val="A07C676E28D84487AF2529DE1CD4E1F1"/>
  </w:style>
  <w:style w:type="paragraph" w:customStyle="1" w:styleId="E3A389E47BD34E809080CF9FFAF0A379">
    <w:name w:val="E3A389E47BD34E809080CF9FFAF0A379"/>
  </w:style>
  <w:style w:type="paragraph" w:customStyle="1" w:styleId="CEAAA42F306C49DC947B8DE40CD572B2">
    <w:name w:val="CEAAA42F306C49DC947B8DE40CD572B2"/>
  </w:style>
  <w:style w:type="paragraph" w:customStyle="1" w:styleId="1E89A700C99647089AFB0786E7400FF9">
    <w:name w:val="1E89A700C99647089AFB0786E7400FF9"/>
  </w:style>
  <w:style w:type="paragraph" w:customStyle="1" w:styleId="585588D8DFF34F1FB59E6FB87F39DBA4">
    <w:name w:val="585588D8DFF34F1FB59E6FB87F39DBA4"/>
  </w:style>
  <w:style w:type="paragraph" w:customStyle="1" w:styleId="B36DA1A90BCD425A951680FA961830AB">
    <w:name w:val="B36DA1A90BCD425A951680FA961830AB"/>
  </w:style>
  <w:style w:type="paragraph" w:customStyle="1" w:styleId="6564643B4C7B4377905413628695A0F5">
    <w:name w:val="6564643B4C7B4377905413628695A0F5"/>
  </w:style>
  <w:style w:type="paragraph" w:customStyle="1" w:styleId="328EF84D1ABC400D99865BCEBB5D5422">
    <w:name w:val="328EF84D1ABC400D99865BCEBB5D5422"/>
  </w:style>
  <w:style w:type="paragraph" w:customStyle="1" w:styleId="16300657F1774721B1F53CC8F32778EF">
    <w:name w:val="16300657F1774721B1F53CC8F32778EF"/>
  </w:style>
  <w:style w:type="paragraph" w:customStyle="1" w:styleId="779E72761D374DAA94DF2753BEEE931F">
    <w:name w:val="779E72761D374DAA94DF2753BEEE931F"/>
  </w:style>
  <w:style w:type="paragraph" w:customStyle="1" w:styleId="194ED7FCC3784613AC9E6DF9526E0EDA">
    <w:name w:val="194ED7FCC3784613AC9E6DF9526E0EDA"/>
  </w:style>
  <w:style w:type="paragraph" w:customStyle="1" w:styleId="5A24B081B04047C79C85EF89A0694F0D">
    <w:name w:val="5A24B081B04047C79C85EF89A0694F0D"/>
  </w:style>
  <w:style w:type="paragraph" w:customStyle="1" w:styleId="0094E9862CBC4A0B8B8126F2039F3FA0">
    <w:name w:val="0094E9862CBC4A0B8B8126F2039F3F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energis">
      <a:dk1>
        <a:srgbClr val="000000"/>
      </a:dk1>
      <a:lt1>
        <a:sysClr val="window" lastClr="FFFFFF"/>
      </a:lt1>
      <a:dk2>
        <a:srgbClr val="666666"/>
      </a:dk2>
      <a:lt2>
        <a:srgbClr val="F3891A"/>
      </a:lt2>
      <a:accent1>
        <a:srgbClr val="CCCCCC"/>
      </a:accent1>
      <a:accent2>
        <a:srgbClr val="999999"/>
      </a:accent2>
      <a:accent3>
        <a:srgbClr val="666666"/>
      </a:accent3>
      <a:accent4>
        <a:srgbClr val="7F0E2B"/>
      </a:accent4>
      <a:accent5>
        <a:srgbClr val="ACBB00"/>
      </a:accent5>
      <a:accent6>
        <a:srgbClr val="CCCCCC"/>
      </a:accent6>
      <a:hlink>
        <a:srgbClr val="0070C0"/>
      </a:hlink>
      <a:folHlink>
        <a:srgbClr val="7F7F7F"/>
      </a:folHlink>
    </a:clrScheme>
    <a:fontScheme name="energisNetz">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Datum>2016-10-20T00:00:00</rootDatum>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10D743-AA61-4CB7-90E7-745569B18F7C}">
  <ds:schemaRefs/>
</ds:datastoreItem>
</file>

<file path=customXml/itemProps2.xml><?xml version="1.0" encoding="utf-8"?>
<ds:datastoreItem xmlns:ds="http://schemas.openxmlformats.org/officeDocument/2006/customXml" ds:itemID="{1A4DB5F3-899E-4173-82AD-458A71B8E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2015_energisNetz_Brief.dotm</Template>
  <TotalTime>0</TotalTime>
  <Pages>2</Pages>
  <Words>410</Words>
  <Characters>2587</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Company>
  <LinksUpToDate>false</LinksUpToDate>
  <CharactersWithSpaces>2992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Vereinbarung über singulär genutzte Betriebsmittel
Abnahmestelle: xxx</dc:subject>
  <dc:creator>Klein, Andreas</dc:creator>
  <cp:lastModifiedBy>Klein, Andreas</cp:lastModifiedBy>
  <cp:revision>7</cp:revision>
  <dcterms:created xsi:type="dcterms:W3CDTF">2016-10-20T09:17:00Z</dcterms:created>
  <dcterms:modified xsi:type="dcterms:W3CDTF">2017-01-04T10:20:00Z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tandort">
    <vt:lpwstr>Netzvertrieb</vt:lpwstr>
  </property>
  <property fmtid="{D5CDD505-2E9C-101B-9397-08002B2CF9AE}" pid="3" name="docStandortVersion">
    <vt:i4>3</vt:i4>
  </property>
  <property fmtid="{D5CDD505-2E9C-101B-9397-08002B2CF9AE}" pid="4" name="docTemplateVersion">
    <vt:i4>1</vt:i4>
  </property>
  <property fmtid="{D5CDD505-2E9C-101B-9397-08002B2CF9AE}" pid="5" name="olForm">
    <vt:i4>0</vt:i4>
  </property>
  <property fmtid="{D5CDD505-2E9C-101B-9397-08002B2CF9AE}" pid="6" name="docUnternehmenKF">
    <vt:lpwstr>energisNetz</vt:lpwstr>
  </property>
  <property fmtid="{D5CDD505-2E9C-101B-9397-08002B2CF9AE}" pid="7" name="docColor">
    <vt:lpwstr>C</vt:lpwstr>
  </property>
  <property fmtid="{D5CDD505-2E9C-101B-9397-08002B2CF9AE}" pid="8" name="docCopyColor">
    <vt:lpwstr>C</vt:lpwstr>
  </property>
  <property fmtid="{D5CDD505-2E9C-101B-9397-08002B2CF9AE}" pid="9" name="prevero_docid">
    <vt:lpwstr>5cbe996d-6a11-4d01-8a81-cde7f55b783b</vt:lpwstr>
  </property>
</Properties>
</file>